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CA" w:rsidRDefault="001848CA" w:rsidP="00DD1E01">
      <w:pPr>
        <w:jc w:val="center"/>
        <w:rPr>
          <w:rFonts w:ascii="Times New Roman" w:hAnsi="Times New Roman"/>
          <w:sz w:val="24"/>
          <w:szCs w:val="24"/>
        </w:rPr>
      </w:pPr>
      <w:r w:rsidRPr="00DD1E01">
        <w:rPr>
          <w:rFonts w:ascii="Times New Roman" w:hAnsi="Times New Roman"/>
          <w:sz w:val="24"/>
          <w:szCs w:val="24"/>
        </w:rPr>
        <w:t>Муниципальное  казенное  дошкольное  образовательное учреждение</w:t>
      </w:r>
    </w:p>
    <w:p w:rsidR="001848CA" w:rsidRDefault="001848CA" w:rsidP="00DD1E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«Терновский детский сад №2»</w:t>
      </w:r>
    </w:p>
    <w:p w:rsidR="001848CA" w:rsidRDefault="001848CA" w:rsidP="00DD1E01">
      <w:pPr>
        <w:jc w:val="center"/>
        <w:rPr>
          <w:rFonts w:ascii="Times New Roman" w:hAnsi="Times New Roman"/>
          <w:sz w:val="24"/>
          <w:szCs w:val="24"/>
        </w:rPr>
      </w:pPr>
    </w:p>
    <w:p w:rsidR="001848CA" w:rsidRDefault="001848CA" w:rsidP="00DD1E01">
      <w:pPr>
        <w:jc w:val="center"/>
        <w:rPr>
          <w:rFonts w:ascii="Times New Roman" w:hAnsi="Times New Roman"/>
          <w:sz w:val="24"/>
          <w:szCs w:val="24"/>
        </w:rPr>
      </w:pPr>
    </w:p>
    <w:p w:rsidR="001848CA" w:rsidRDefault="001848CA" w:rsidP="00DD1E01">
      <w:pPr>
        <w:jc w:val="center"/>
        <w:rPr>
          <w:rFonts w:ascii="Times New Roman" w:hAnsi="Times New Roman"/>
          <w:sz w:val="24"/>
          <w:szCs w:val="24"/>
        </w:rPr>
      </w:pPr>
    </w:p>
    <w:p w:rsidR="001848CA" w:rsidRDefault="001848CA" w:rsidP="00DD1E01">
      <w:pPr>
        <w:jc w:val="center"/>
        <w:rPr>
          <w:rFonts w:ascii="Times New Roman" w:hAnsi="Times New Roman"/>
          <w:sz w:val="24"/>
          <w:szCs w:val="24"/>
        </w:rPr>
      </w:pPr>
    </w:p>
    <w:p w:rsidR="001848CA" w:rsidRDefault="001848CA" w:rsidP="00DD1E01">
      <w:pPr>
        <w:jc w:val="center"/>
        <w:rPr>
          <w:rFonts w:ascii="Times New Roman" w:hAnsi="Times New Roman"/>
          <w:sz w:val="24"/>
          <w:szCs w:val="24"/>
        </w:rPr>
      </w:pPr>
    </w:p>
    <w:p w:rsidR="001848CA" w:rsidRDefault="001848CA" w:rsidP="00DD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8CA" w:rsidRDefault="001848CA" w:rsidP="009924D9">
      <w:pPr>
        <w:pStyle w:val="NormalWeb"/>
        <w:shd w:val="clear" w:color="auto" w:fill="F4F4F4"/>
        <w:spacing w:before="82" w:beforeAutospacing="0" w:after="82" w:afterAutospacing="0"/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>«Фруктовая лаборатория. Интересный апельсин</w:t>
      </w:r>
      <w:r>
        <w:rPr>
          <w:rStyle w:val="Emphasis"/>
          <w:b/>
          <w:bCs/>
          <w:iCs/>
          <w:sz w:val="32"/>
          <w:szCs w:val="32"/>
        </w:rPr>
        <w:t>»</w:t>
      </w:r>
      <w:r>
        <w:rPr>
          <w:rStyle w:val="Strong"/>
          <w:bCs/>
          <w:sz w:val="32"/>
          <w:szCs w:val="32"/>
        </w:rPr>
        <w:t> </w:t>
      </w:r>
    </w:p>
    <w:p w:rsidR="001848CA" w:rsidRDefault="001848CA" w:rsidP="009924D9">
      <w:pPr>
        <w:pStyle w:val="NormalWeb"/>
        <w:shd w:val="clear" w:color="auto" w:fill="F4F4F4"/>
        <w:spacing w:before="82" w:beforeAutospacing="0" w:after="82" w:afterAutospacing="0"/>
        <w:jc w:val="center"/>
        <w:rPr>
          <w:rStyle w:val="Strong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 xml:space="preserve"> конспект НОД по опытно-экспериментальной деятельности </w:t>
      </w:r>
    </w:p>
    <w:p w:rsidR="001848CA" w:rsidRDefault="001848CA" w:rsidP="009924D9">
      <w:pPr>
        <w:pStyle w:val="NormalWeb"/>
        <w:shd w:val="clear" w:color="auto" w:fill="F4F4F4"/>
        <w:spacing w:before="82" w:beforeAutospacing="0" w:after="82" w:afterAutospacing="0"/>
        <w:jc w:val="center"/>
      </w:pPr>
      <w:r>
        <w:rPr>
          <w:rStyle w:val="Strong"/>
          <w:bCs/>
          <w:sz w:val="32"/>
          <w:szCs w:val="32"/>
        </w:rPr>
        <w:t>в средней группе</w:t>
      </w:r>
    </w:p>
    <w:p w:rsidR="001848CA" w:rsidRDefault="001848CA" w:rsidP="00DD1E01">
      <w:pPr>
        <w:tabs>
          <w:tab w:val="left" w:pos="414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48CA" w:rsidRPr="00DD1E01" w:rsidRDefault="001848CA" w:rsidP="00DD1E01">
      <w:pPr>
        <w:tabs>
          <w:tab w:val="left" w:pos="4148"/>
        </w:tabs>
        <w:jc w:val="center"/>
        <w:rPr>
          <w:rFonts w:ascii="Times New Roman" w:hAnsi="Times New Roman"/>
          <w:b/>
          <w:sz w:val="28"/>
          <w:szCs w:val="28"/>
        </w:rPr>
      </w:pPr>
      <w:r w:rsidRPr="00AD0BA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80.75pt">
            <v:imagedata r:id="rId7" o:title=""/>
          </v:shape>
        </w:pict>
      </w:r>
    </w:p>
    <w:p w:rsidR="001848CA" w:rsidRDefault="001848CA" w:rsidP="00DD1E01">
      <w:pPr>
        <w:tabs>
          <w:tab w:val="left" w:pos="414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48CA" w:rsidRDefault="001848CA" w:rsidP="00DD1E01">
      <w:pPr>
        <w:tabs>
          <w:tab w:val="left" w:pos="414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48CA" w:rsidRDefault="001848CA" w:rsidP="00DD1E01">
      <w:pPr>
        <w:tabs>
          <w:tab w:val="left" w:pos="414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48CA" w:rsidRPr="00DD1E01" w:rsidRDefault="001848CA" w:rsidP="00AD5164">
      <w:pPr>
        <w:jc w:val="right"/>
        <w:rPr>
          <w:rFonts w:ascii="Times New Roman" w:hAnsi="Times New Roman"/>
          <w:sz w:val="24"/>
          <w:szCs w:val="24"/>
        </w:rPr>
      </w:pPr>
      <w:r w:rsidRPr="00DD1E01">
        <w:rPr>
          <w:rFonts w:ascii="Times New Roman" w:hAnsi="Times New Roman"/>
          <w:sz w:val="24"/>
          <w:szCs w:val="24"/>
        </w:rPr>
        <w:t>Старший воспитатель</w:t>
      </w:r>
      <w:r>
        <w:rPr>
          <w:rFonts w:ascii="Times New Roman" w:hAnsi="Times New Roman"/>
          <w:sz w:val="24"/>
          <w:szCs w:val="24"/>
        </w:rPr>
        <w:t xml:space="preserve">  Саблина О.Ю.                                                    </w:t>
      </w:r>
    </w:p>
    <w:p w:rsidR="001848CA" w:rsidRPr="00DD1E01" w:rsidRDefault="001848CA" w:rsidP="00AD51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D1E01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Евдокимова Е.А.</w:t>
      </w:r>
    </w:p>
    <w:p w:rsidR="001848CA" w:rsidRDefault="001848CA" w:rsidP="00DD1E01">
      <w:pPr>
        <w:tabs>
          <w:tab w:val="left" w:pos="414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48CA" w:rsidRDefault="001848CA" w:rsidP="00DD1E01">
      <w:pPr>
        <w:tabs>
          <w:tab w:val="left" w:pos="414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48CA" w:rsidRPr="00DD1E01" w:rsidRDefault="001848CA" w:rsidP="00DD1E01">
      <w:pPr>
        <w:tabs>
          <w:tab w:val="left" w:pos="4148"/>
        </w:tabs>
        <w:jc w:val="center"/>
        <w:rPr>
          <w:rFonts w:ascii="Times New Roman" w:hAnsi="Times New Roman"/>
          <w:sz w:val="24"/>
          <w:szCs w:val="24"/>
        </w:rPr>
      </w:pPr>
      <w:r w:rsidRPr="00DD1E01">
        <w:rPr>
          <w:rFonts w:ascii="Times New Roman" w:hAnsi="Times New Roman"/>
          <w:sz w:val="24"/>
          <w:szCs w:val="24"/>
        </w:rPr>
        <w:t>2019г.</w:t>
      </w:r>
    </w:p>
    <w:p w:rsidR="001848CA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ЦЕЛЬ:</w:t>
      </w:r>
    </w:p>
    <w:p w:rsidR="001848CA" w:rsidRDefault="001848CA" w:rsidP="002E553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sz w:val="28"/>
          <w:szCs w:val="28"/>
        </w:rPr>
        <w:t xml:space="preserve">Развивать познавательную активность в процессе элементарного экспериментирования. </w:t>
      </w:r>
    </w:p>
    <w:p w:rsidR="001848CA" w:rsidRDefault="001848CA" w:rsidP="002E553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sz w:val="28"/>
          <w:szCs w:val="28"/>
        </w:rPr>
        <w:t xml:space="preserve">Закреплять умение узнавать предмет по характерным признакам. </w:t>
      </w:r>
    </w:p>
    <w:p w:rsidR="001848CA" w:rsidRDefault="001848CA" w:rsidP="002E553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sz w:val="28"/>
          <w:szCs w:val="28"/>
        </w:rPr>
        <w:t xml:space="preserve">Учить составлять описательный рассказ. </w:t>
      </w:r>
    </w:p>
    <w:p w:rsidR="001848CA" w:rsidRPr="00DD1E01" w:rsidRDefault="001848CA" w:rsidP="002E553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sz w:val="28"/>
          <w:szCs w:val="28"/>
        </w:rPr>
        <w:t>Вызывать желание и готовность оказывать помощь.</w:t>
      </w:r>
    </w:p>
    <w:p w:rsidR="001848CA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МАТЕРИАЛ: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 Карлсон, в</w:t>
      </w:r>
      <w:r w:rsidRPr="00DD1E01">
        <w:rPr>
          <w:rFonts w:ascii="Times New Roman" w:hAnsi="Times New Roman"/>
          <w:sz w:val="28"/>
          <w:szCs w:val="28"/>
        </w:rPr>
        <w:t>олшебный мешочек</w:t>
      </w:r>
      <w:r>
        <w:rPr>
          <w:rFonts w:ascii="Times New Roman" w:hAnsi="Times New Roman"/>
          <w:sz w:val="28"/>
          <w:szCs w:val="28"/>
        </w:rPr>
        <w:t>,  а</w:t>
      </w:r>
      <w:r w:rsidRPr="00DD1E01">
        <w:rPr>
          <w:rFonts w:ascii="Times New Roman" w:hAnsi="Times New Roman"/>
          <w:sz w:val="28"/>
          <w:szCs w:val="28"/>
        </w:rPr>
        <w:t>пельсины (целые фрукты</w:t>
      </w:r>
      <w:r>
        <w:rPr>
          <w:rFonts w:ascii="Times New Roman" w:hAnsi="Times New Roman"/>
          <w:sz w:val="28"/>
          <w:szCs w:val="28"/>
        </w:rPr>
        <w:t xml:space="preserve"> и один, разделенный на дольки), к</w:t>
      </w:r>
      <w:r w:rsidRPr="00DD1E01">
        <w:rPr>
          <w:rFonts w:ascii="Times New Roman" w:hAnsi="Times New Roman"/>
          <w:sz w:val="28"/>
          <w:szCs w:val="28"/>
        </w:rPr>
        <w:t>убики льда</w:t>
      </w:r>
      <w:r>
        <w:rPr>
          <w:rFonts w:ascii="Times New Roman" w:hAnsi="Times New Roman"/>
          <w:sz w:val="28"/>
          <w:szCs w:val="28"/>
        </w:rPr>
        <w:t>, колокольчик, тактильные доски, д</w:t>
      </w:r>
      <w:r w:rsidRPr="00DD1E01">
        <w:rPr>
          <w:rFonts w:ascii="Times New Roman" w:hAnsi="Times New Roman"/>
          <w:sz w:val="28"/>
          <w:szCs w:val="28"/>
        </w:rPr>
        <w:t>ве одинаковые непрозрачные банки</w:t>
      </w:r>
      <w:r>
        <w:rPr>
          <w:rFonts w:ascii="Times New Roman" w:hAnsi="Times New Roman"/>
          <w:sz w:val="28"/>
          <w:szCs w:val="28"/>
        </w:rPr>
        <w:t>, закрытые салфетками (</w:t>
      </w:r>
      <w:r w:rsidRPr="00DD1E01">
        <w:rPr>
          <w:rFonts w:ascii="Times New Roman" w:hAnsi="Times New Roman"/>
          <w:sz w:val="28"/>
          <w:szCs w:val="28"/>
        </w:rPr>
        <w:t>в одной лежит долька апел</w:t>
      </w:r>
      <w:r>
        <w:rPr>
          <w:rFonts w:ascii="Times New Roman" w:hAnsi="Times New Roman"/>
          <w:sz w:val="28"/>
          <w:szCs w:val="28"/>
        </w:rPr>
        <w:t>ьсина, в другой долька чеснока), д</w:t>
      </w:r>
      <w:r w:rsidRPr="00DD1E01">
        <w:rPr>
          <w:rFonts w:ascii="Times New Roman" w:hAnsi="Times New Roman"/>
          <w:sz w:val="28"/>
          <w:szCs w:val="28"/>
        </w:rPr>
        <w:t>ва прозрачных</w:t>
      </w:r>
      <w:r>
        <w:rPr>
          <w:rFonts w:ascii="Times New Roman" w:hAnsi="Times New Roman"/>
          <w:sz w:val="28"/>
          <w:szCs w:val="28"/>
        </w:rPr>
        <w:t xml:space="preserve"> сосуда с водой, соковыжималка, ситечко,  питьевая вода в кувшине, с</w:t>
      </w:r>
      <w:r w:rsidRPr="00DD1E01">
        <w:rPr>
          <w:rFonts w:ascii="Times New Roman" w:hAnsi="Times New Roman"/>
          <w:sz w:val="28"/>
          <w:szCs w:val="28"/>
        </w:rPr>
        <w:t>такан на каждого ребенка.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ПРЕДВАРИТЕЛЬНАЯ  РАБОТА:</w:t>
      </w:r>
      <w:r w:rsidRPr="00DD1E01">
        <w:rPr>
          <w:rFonts w:ascii="Times New Roman" w:hAnsi="Times New Roman"/>
          <w:sz w:val="28"/>
          <w:szCs w:val="28"/>
        </w:rPr>
        <w:t xml:space="preserve"> Разучивание пальчиковой гимнастики « Мы делили апельсин», просмотр мул</w:t>
      </w:r>
      <w:r>
        <w:rPr>
          <w:rFonts w:ascii="Times New Roman" w:hAnsi="Times New Roman"/>
          <w:sz w:val="28"/>
          <w:szCs w:val="28"/>
        </w:rPr>
        <w:t>ьтфильма « Мы делили  апельсин»</w:t>
      </w:r>
      <w:r w:rsidRPr="00DD1E01">
        <w:rPr>
          <w:rFonts w:ascii="Times New Roman" w:hAnsi="Times New Roman"/>
          <w:sz w:val="28"/>
          <w:szCs w:val="28"/>
        </w:rPr>
        <w:t>, разучивание упражнений на развитие тактильных ощущений.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ВОСПИТАТЕЛЬ:</w:t>
      </w:r>
      <w:r w:rsidRPr="00DD1E01">
        <w:rPr>
          <w:rFonts w:ascii="Times New Roman" w:hAnsi="Times New Roman"/>
          <w:sz w:val="28"/>
          <w:szCs w:val="28"/>
        </w:rPr>
        <w:t xml:space="preserve">  Ребята, сегодня к нам в гости прилетел Карлсон. Он нашел какой – то незнакомый предмет и </w:t>
      </w:r>
      <w:r>
        <w:rPr>
          <w:rFonts w:ascii="Times New Roman" w:hAnsi="Times New Roman"/>
          <w:sz w:val="28"/>
          <w:szCs w:val="28"/>
        </w:rPr>
        <w:t>спрятал его в волшебный мешочек</w:t>
      </w:r>
      <w:r w:rsidRPr="00DD1E01">
        <w:rPr>
          <w:rFonts w:ascii="Times New Roman" w:hAnsi="Times New Roman"/>
          <w:sz w:val="28"/>
          <w:szCs w:val="28"/>
        </w:rPr>
        <w:t xml:space="preserve">. Он просит, чтобы вы угадали, что это такое. </w:t>
      </w:r>
      <w:r w:rsidRPr="000F610B">
        <w:rPr>
          <w:rFonts w:ascii="Times New Roman" w:hAnsi="Times New Roman"/>
          <w:sz w:val="24"/>
          <w:szCs w:val="24"/>
        </w:rPr>
        <w:t xml:space="preserve">( </w:t>
      </w:r>
      <w:r w:rsidRPr="000F610B">
        <w:rPr>
          <w:rFonts w:ascii="Times New Roman" w:hAnsi="Times New Roman"/>
          <w:i/>
          <w:sz w:val="24"/>
          <w:szCs w:val="24"/>
        </w:rPr>
        <w:t>Два- три ребенка поочередно на ощупь пытаются определить, что за предмет спрятан в мешочке. Воспитатель с помощью вопросов добивается, чтобы они рассказали о своих ощущениях: какой формы предмет, теплый или холодный, большой или маленький, тяжелый или легкий. Затем дети достают из коробки апельсин, называют фрукт.)</w:t>
      </w:r>
    </w:p>
    <w:p w:rsidR="001848CA" w:rsidRPr="000F610B" w:rsidRDefault="001848CA" w:rsidP="000F610B">
      <w:pPr>
        <w:rPr>
          <w:rFonts w:ascii="Times New Roman" w:hAnsi="Times New Roman"/>
          <w:sz w:val="28"/>
          <w:szCs w:val="28"/>
        </w:rPr>
      </w:pPr>
      <w:r w:rsidRPr="000F610B">
        <w:rPr>
          <w:rFonts w:ascii="Times New Roman" w:hAnsi="Times New Roman"/>
          <w:b/>
          <w:sz w:val="28"/>
          <w:szCs w:val="28"/>
        </w:rPr>
        <w:t>ВОСПИТАТЕЛЬ:</w:t>
      </w:r>
      <w:r w:rsidRPr="000F610B">
        <w:rPr>
          <w:rFonts w:ascii="Times New Roman" w:hAnsi="Times New Roman"/>
          <w:sz w:val="28"/>
          <w:szCs w:val="28"/>
        </w:rPr>
        <w:t xml:space="preserve"> Давайте,  исследуем этот фрукт. Чтобы ничего не пропустить используем карточки (по ходу исследовательской деятельности выставляет на мольберт карточки – модели.) Апельсин оранжевого цвета. Такой цвет получается,  если смешать краску красного цвета с желтой.Скажите, какой формы апельсин? ( Круглый.) </w:t>
      </w:r>
    </w:p>
    <w:p w:rsidR="001848CA" w:rsidRPr="000F610B" w:rsidRDefault="001848CA" w:rsidP="000F610B">
      <w:pPr>
        <w:rPr>
          <w:rFonts w:ascii="Times New Roman" w:hAnsi="Times New Roman"/>
          <w:sz w:val="28"/>
          <w:szCs w:val="28"/>
        </w:rPr>
      </w:pPr>
      <w:r w:rsidRPr="000F610B">
        <w:rPr>
          <w:rFonts w:ascii="Times New Roman" w:hAnsi="Times New Roman"/>
          <w:sz w:val="28"/>
          <w:szCs w:val="28"/>
        </w:rPr>
        <w:t>Как вы думаете, долька апельсина может растаять? (предположения детей.) Давайте проверим.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Сначала дети берут в руки кубики льда и наблюдают, что с ними происходит. Затем некоторое время держат в руках</w:t>
      </w:r>
      <w:r>
        <w:rPr>
          <w:rFonts w:ascii="Times New Roman" w:hAnsi="Times New Roman"/>
          <w:i/>
          <w:sz w:val="28"/>
          <w:szCs w:val="28"/>
        </w:rPr>
        <w:t xml:space="preserve"> дольки апельсина. Делают вывод</w:t>
      </w:r>
      <w:r w:rsidRPr="00DD1E01">
        <w:rPr>
          <w:rFonts w:ascii="Times New Roman" w:hAnsi="Times New Roman"/>
          <w:i/>
          <w:sz w:val="28"/>
          <w:szCs w:val="28"/>
        </w:rPr>
        <w:t>: от тепла рук лед тает, а апельсин – нет.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звенит колокольчиком)</w:t>
      </w:r>
      <w:r w:rsidRPr="00DD1E01">
        <w:rPr>
          <w:rFonts w:ascii="Times New Roman" w:hAnsi="Times New Roman"/>
          <w:sz w:val="28"/>
          <w:szCs w:val="28"/>
        </w:rPr>
        <w:t xml:space="preserve"> Скажите, дети, что еще может звенеть? Давайте проверим, звенит ли апельсин. Его можно покрутить, потрясти, похлопать по нему рукой, посту</w:t>
      </w:r>
      <w:r>
        <w:rPr>
          <w:rFonts w:ascii="Times New Roman" w:hAnsi="Times New Roman"/>
          <w:sz w:val="28"/>
          <w:szCs w:val="28"/>
        </w:rPr>
        <w:t xml:space="preserve">чать по нему ладошкой </w:t>
      </w:r>
      <w:r w:rsidRPr="000F610B">
        <w:rPr>
          <w:rFonts w:ascii="Times New Roman" w:hAnsi="Times New Roman"/>
          <w:i/>
          <w:sz w:val="28"/>
          <w:szCs w:val="28"/>
        </w:rPr>
        <w:t>(подводит детей к тому, что сам апельсин не издает звуков. Можно услышать какие- то звуки только в том случае, если по нему чем – нибудь  ударить)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ВОСПИТАТЕЛЬ.</w:t>
      </w:r>
      <w:r w:rsidRPr="00DD1E01">
        <w:rPr>
          <w:rFonts w:ascii="Times New Roman" w:hAnsi="Times New Roman"/>
          <w:sz w:val="28"/>
          <w:szCs w:val="28"/>
        </w:rPr>
        <w:t xml:space="preserve"> Как вы думаете, что мы сейчас будем определять?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Посмотрев на карточку – модель, дети говорят, что будут определять, какой апельсин на ощупь.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теперь определите</w:t>
      </w:r>
      <w:r w:rsidRPr="00DD1E01">
        <w:rPr>
          <w:rFonts w:ascii="Times New Roman" w:hAnsi="Times New Roman"/>
          <w:sz w:val="28"/>
          <w:szCs w:val="28"/>
        </w:rPr>
        <w:t>,  на какую доску по ощущениям похожа кожура апельсина.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Дети ощупывают тактильные доски, описывают свои ощущения, сравнивают их с ощущениями при обследовании апельсина. Делают вывод: ап</w:t>
      </w:r>
      <w:r>
        <w:rPr>
          <w:rFonts w:ascii="Times New Roman" w:hAnsi="Times New Roman"/>
          <w:i/>
          <w:sz w:val="28"/>
          <w:szCs w:val="28"/>
        </w:rPr>
        <w:t>ельсин не гладкий, не колючий,</w:t>
      </w:r>
      <w:r w:rsidRPr="00DD1E01">
        <w:rPr>
          <w:rFonts w:ascii="Times New Roman" w:hAnsi="Times New Roman"/>
          <w:i/>
          <w:sz w:val="28"/>
          <w:szCs w:val="28"/>
        </w:rPr>
        <w:t>не пушистый, не липкий. Он немного неровный, шероховатый. Повторяют несколько раз слово                                      «шероховатый», чтобы запомнил Карлсон.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ВОСПИТАТЕЛЬ.</w:t>
      </w:r>
      <w:r w:rsidRPr="00DD1E01">
        <w:rPr>
          <w:rFonts w:ascii="Times New Roman" w:hAnsi="Times New Roman"/>
          <w:sz w:val="28"/>
          <w:szCs w:val="28"/>
        </w:rPr>
        <w:t xml:space="preserve"> Задание было трудным, пусть ваши руки отдохнут и поиграют.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Читает стихотворение Л. Зубковой «Мы делили апельсин». Дети встают вокруг стула с Карлсоном и выполняют пальчиковую гимнастику (отсчитывают дольки, поочередно  сгибая пальцы обеих рук.)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ВОСПИТАТЕЛЬ.</w:t>
      </w:r>
      <w:r w:rsidRPr="00DD1E01">
        <w:rPr>
          <w:rFonts w:ascii="Times New Roman" w:hAnsi="Times New Roman"/>
          <w:sz w:val="28"/>
          <w:szCs w:val="28"/>
        </w:rPr>
        <w:t xml:space="preserve"> Апельсин имеет запах. Перед вами две банки с крышками. В обеих банках что- то лежит. Отгадайте по запаху, что в них.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Дети определяют, что в одной банке лежит чеснок, а в другой – апельсин.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</w:t>
      </w:r>
      <w:r w:rsidRPr="00DD1E01">
        <w:rPr>
          <w:rFonts w:ascii="Times New Roman" w:hAnsi="Times New Roman"/>
          <w:sz w:val="28"/>
          <w:szCs w:val="28"/>
        </w:rPr>
        <w:t>. Какой запах у  апельсина? ( Вкусный, сладкий, приятный.) Давайте назовем апельсин АРОМАТНЫМ.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повторяют несколько раз слово «</w:t>
      </w:r>
      <w:r w:rsidRPr="00DD1E01">
        <w:rPr>
          <w:rFonts w:ascii="Times New Roman" w:hAnsi="Times New Roman"/>
          <w:i/>
          <w:sz w:val="28"/>
          <w:szCs w:val="28"/>
        </w:rPr>
        <w:t>ароматный».</w:t>
      </w:r>
    </w:p>
    <w:p w:rsidR="001848CA" w:rsidRPr="00DD1E01" w:rsidRDefault="001848CA">
      <w:pPr>
        <w:rPr>
          <w:rFonts w:ascii="Times New Roman" w:hAnsi="Times New Roman"/>
          <w:b/>
          <w:i/>
          <w:sz w:val="28"/>
          <w:szCs w:val="28"/>
        </w:rPr>
      </w:pPr>
      <w:r w:rsidRPr="00DD1E01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3362B2">
        <w:rPr>
          <w:rFonts w:ascii="Times New Roman" w:hAnsi="Times New Roman"/>
          <w:sz w:val="28"/>
          <w:szCs w:val="28"/>
        </w:rPr>
        <w:t>Самые сладкие апельсины- с пупочком. То есть, на месте завязи цветочка, должно быть утолщение с небольшим выступающим в наружу бугорком. И когда чистите фрукт, внутри есть эта выемка. Давайте разрежем один апельсин, чтобы увидеть ее</w:t>
      </w:r>
      <w:r w:rsidRPr="00DD1E01">
        <w:rPr>
          <w:rFonts w:ascii="Times New Roman" w:hAnsi="Times New Roman"/>
          <w:b/>
          <w:i/>
          <w:sz w:val="28"/>
          <w:szCs w:val="28"/>
        </w:rPr>
        <w:t>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ВОСПИТАТЕЛЬ.</w:t>
      </w:r>
      <w:r w:rsidRPr="00DD1E01">
        <w:rPr>
          <w:rFonts w:ascii="Times New Roman" w:hAnsi="Times New Roman"/>
          <w:sz w:val="28"/>
          <w:szCs w:val="28"/>
        </w:rPr>
        <w:t xml:space="preserve"> Хотите узнать, тонет апельсин или нет? </w:t>
      </w:r>
      <w:r>
        <w:rPr>
          <w:rFonts w:ascii="Times New Roman" w:hAnsi="Times New Roman"/>
          <w:sz w:val="28"/>
          <w:szCs w:val="28"/>
        </w:rPr>
        <w:t>Мы сейчас с вами п</w:t>
      </w:r>
      <w:r w:rsidRPr="00DD1E01">
        <w:rPr>
          <w:rFonts w:ascii="Times New Roman" w:hAnsi="Times New Roman"/>
          <w:sz w:val="28"/>
          <w:szCs w:val="28"/>
        </w:rPr>
        <w:t>роведем опыт.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Опускает апельсин в прозрачный сосуд с водой. Дет</w:t>
      </w:r>
      <w:r>
        <w:rPr>
          <w:rFonts w:ascii="Times New Roman" w:hAnsi="Times New Roman"/>
          <w:i/>
          <w:sz w:val="28"/>
          <w:szCs w:val="28"/>
        </w:rPr>
        <w:t>и убеждаются, что он не тонет, д</w:t>
      </w:r>
      <w:r w:rsidRPr="00DD1E01">
        <w:rPr>
          <w:rFonts w:ascii="Times New Roman" w:hAnsi="Times New Roman"/>
          <w:i/>
          <w:sz w:val="28"/>
          <w:szCs w:val="28"/>
        </w:rPr>
        <w:t>аже если апельсин придержать рукой у дна сосуда, а потом отпустить, он всплывает.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ВОСПИТАТЕЛЬ.</w:t>
      </w:r>
      <w:r w:rsidRPr="00DD1E01">
        <w:rPr>
          <w:rFonts w:ascii="Times New Roman" w:hAnsi="Times New Roman"/>
          <w:sz w:val="28"/>
          <w:szCs w:val="28"/>
        </w:rPr>
        <w:t xml:space="preserve"> Открою вам секрет – апельсину не дает утонуть его кожура.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3362B2">
        <w:rPr>
          <w:rFonts w:ascii="Times New Roman" w:hAnsi="Times New Roman"/>
          <w:i/>
          <w:sz w:val="28"/>
          <w:szCs w:val="28"/>
        </w:rPr>
        <w:t>Очищает плод и опускает его в другой прозрачный сосуд с водой. Апельсин тут же опускается на дно. Затем дети проводят эксперимент самостоятельно</w:t>
      </w:r>
      <w:r w:rsidRPr="00DD1E01">
        <w:rPr>
          <w:rFonts w:ascii="Times New Roman" w:hAnsi="Times New Roman"/>
          <w:sz w:val="28"/>
          <w:szCs w:val="28"/>
        </w:rPr>
        <w:t>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b/>
          <w:sz w:val="28"/>
          <w:szCs w:val="28"/>
        </w:rPr>
        <w:t>ВОСПИТАТЕЛЬ.</w:t>
      </w:r>
      <w:r w:rsidRPr="00DD1E01">
        <w:rPr>
          <w:rFonts w:ascii="Times New Roman" w:hAnsi="Times New Roman"/>
          <w:sz w:val="28"/>
          <w:szCs w:val="28"/>
        </w:rPr>
        <w:t xml:space="preserve"> Если вы не умеете плавать, вы надеваете спасательный круг или жилет, чтобы не утонуть. Кожура апельсина- его спасательный жилет.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sz w:val="28"/>
          <w:szCs w:val="28"/>
        </w:rPr>
        <w:t xml:space="preserve"> Вот сколько мы сегодня узнали об апельсине! Давайте еще раз расскажем Карлсону про апельсин, используя карточки.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Два- три ребенка поо</w:t>
      </w:r>
      <w:r>
        <w:rPr>
          <w:rFonts w:ascii="Times New Roman" w:hAnsi="Times New Roman"/>
          <w:i/>
          <w:sz w:val="28"/>
          <w:szCs w:val="28"/>
        </w:rPr>
        <w:t>чередно составляют  описательные</w:t>
      </w:r>
      <w:r w:rsidRPr="00DD1E01">
        <w:rPr>
          <w:rFonts w:ascii="Times New Roman" w:hAnsi="Times New Roman"/>
          <w:i/>
          <w:sz w:val="28"/>
          <w:szCs w:val="28"/>
        </w:rPr>
        <w:t>рассказы.</w:t>
      </w:r>
    </w:p>
    <w:p w:rsidR="001848CA" w:rsidRPr="00DD1E01" w:rsidRDefault="001848CA">
      <w:pPr>
        <w:rPr>
          <w:rFonts w:ascii="Times New Roman" w:hAnsi="Times New Roman"/>
          <w:i/>
          <w:sz w:val="28"/>
          <w:szCs w:val="28"/>
        </w:rPr>
      </w:pPr>
      <w:r w:rsidRPr="00DD1E01">
        <w:rPr>
          <w:rFonts w:ascii="Times New Roman" w:hAnsi="Times New Roman"/>
          <w:i/>
          <w:sz w:val="28"/>
          <w:szCs w:val="28"/>
        </w:rPr>
        <w:t>« Апельсин оранжевого цвета. Он похож на шар. Апельсин не тает и не издает звуков. У него шероховатая кожура. Апельсин в кожуре не тонет в воде. У н</w:t>
      </w:r>
      <w:r>
        <w:rPr>
          <w:rFonts w:ascii="Times New Roman" w:hAnsi="Times New Roman"/>
          <w:i/>
          <w:sz w:val="28"/>
          <w:szCs w:val="28"/>
        </w:rPr>
        <w:t>его приятный запах. Он ароматный</w:t>
      </w:r>
      <w:r w:rsidRPr="00DD1E01">
        <w:rPr>
          <w:rFonts w:ascii="Times New Roman" w:hAnsi="Times New Roman"/>
          <w:i/>
          <w:sz w:val="28"/>
          <w:szCs w:val="28"/>
        </w:rPr>
        <w:t>»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Pr="00DD1E01">
        <w:rPr>
          <w:rFonts w:ascii="Times New Roman" w:hAnsi="Times New Roman"/>
          <w:sz w:val="28"/>
          <w:szCs w:val="28"/>
        </w:rPr>
        <w:t>Из апельсина делают очень вкусный и полезный сок. Сейчас с помощью соковыжималки я выжму сок и процежу его через ситечко. Посмотрите, в ситечке остались зернышки, семена апельсина. Теперь попрощаемся с Карлсоном и выпьем сока.</w:t>
      </w:r>
    </w:p>
    <w:p w:rsidR="001848CA" w:rsidRDefault="001848CA">
      <w:pPr>
        <w:rPr>
          <w:rFonts w:ascii="Times New Roman" w:hAnsi="Times New Roman"/>
          <w:sz w:val="28"/>
          <w:szCs w:val="28"/>
        </w:rPr>
      </w:pPr>
      <w:r w:rsidRPr="00DD1E01">
        <w:rPr>
          <w:rFonts w:ascii="Times New Roman" w:hAnsi="Times New Roman"/>
          <w:sz w:val="28"/>
          <w:szCs w:val="28"/>
        </w:rPr>
        <w:t>Дети говорят Карлсону «до свидания» и пьют апельсиновый сок, слегка разведенный кипяченой водой.</w: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занятия дети смотрят мультфильм «Мы делили апельсин». Беседа.</w:t>
      </w:r>
      <w:bookmarkStart w:id="0" w:name="_GoBack"/>
      <w:bookmarkEnd w:id="0"/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 w:rsidP="00F0442D">
      <w:pPr>
        <w:jc w:val="center"/>
        <w:rPr>
          <w:rFonts w:ascii="Times New Roman" w:hAnsi="Times New Roman"/>
          <w:sz w:val="28"/>
          <w:szCs w:val="28"/>
        </w:rPr>
      </w:pPr>
      <w:r w:rsidRPr="00AD0BA0">
        <w:rPr>
          <w:rFonts w:ascii="Times New Roman" w:hAnsi="Times New Roman"/>
          <w:sz w:val="28"/>
          <w:szCs w:val="28"/>
        </w:rPr>
        <w:pict>
          <v:shape id="_x0000_i1026" type="#_x0000_t75" style="width:312pt;height:312pt">
            <v:imagedata r:id="rId8" o:title=""/>
          </v:shape>
        </w:pict>
      </w:r>
    </w:p>
    <w:p w:rsidR="001848CA" w:rsidRDefault="001848CA" w:rsidP="00F0442D">
      <w:pPr>
        <w:jc w:val="center"/>
        <w:rPr>
          <w:rFonts w:ascii="Times New Roman" w:hAnsi="Times New Roman"/>
          <w:sz w:val="28"/>
          <w:szCs w:val="28"/>
        </w:rPr>
      </w:pPr>
    </w:p>
    <w:p w:rsidR="001848CA" w:rsidRDefault="001848CA" w:rsidP="00F0442D">
      <w:pPr>
        <w:jc w:val="center"/>
        <w:rPr>
          <w:rFonts w:ascii="Times New Roman" w:hAnsi="Times New Roman"/>
          <w:sz w:val="28"/>
          <w:szCs w:val="28"/>
        </w:rPr>
      </w:pPr>
      <w:r w:rsidRPr="00AD0BA0">
        <w:rPr>
          <w:rFonts w:ascii="Times New Roman" w:hAnsi="Times New Roman"/>
          <w:sz w:val="28"/>
          <w:szCs w:val="28"/>
        </w:rPr>
        <w:pict>
          <v:shape id="_x0000_i1027" type="#_x0000_t75" style="width:318pt;height:318pt">
            <v:imagedata r:id="rId9" o:title=""/>
          </v:shape>
        </w:pict>
      </w:r>
    </w:p>
    <w:p w:rsidR="001848CA" w:rsidRPr="00DD1E01" w:rsidRDefault="0018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D0BA0">
        <w:rPr>
          <w:rFonts w:ascii="Times New Roman" w:hAnsi="Times New Roman"/>
          <w:sz w:val="28"/>
          <w:szCs w:val="28"/>
        </w:rPr>
        <w:pict>
          <v:shape id="_x0000_i1028" type="#_x0000_t75" style="width:330pt;height:330pt">
            <v:imagedata r:id="rId10" o:title=""/>
          </v:shape>
        </w:pict>
      </w:r>
    </w:p>
    <w:p w:rsidR="001848CA" w:rsidRDefault="001848CA">
      <w:pPr>
        <w:rPr>
          <w:rFonts w:ascii="Times New Roman" w:hAnsi="Times New Roman"/>
          <w:sz w:val="28"/>
          <w:szCs w:val="28"/>
        </w:rPr>
      </w:pPr>
    </w:p>
    <w:p w:rsidR="001848CA" w:rsidRDefault="001848CA" w:rsidP="00F0442D">
      <w:pPr>
        <w:tabs>
          <w:tab w:val="left" w:pos="11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0BA0">
        <w:rPr>
          <w:rFonts w:ascii="Times New Roman" w:hAnsi="Times New Roman"/>
          <w:sz w:val="28"/>
          <w:szCs w:val="28"/>
        </w:rPr>
        <w:pict>
          <v:shape id="_x0000_i1029" type="#_x0000_t75" style="width:336pt;height:336pt">
            <v:imagedata r:id="rId11" o:title=""/>
          </v:shape>
        </w:pict>
      </w:r>
    </w:p>
    <w:p w:rsidR="001848CA" w:rsidRDefault="001848CA" w:rsidP="00F0442D">
      <w:pPr>
        <w:tabs>
          <w:tab w:val="left" w:pos="1158"/>
        </w:tabs>
        <w:rPr>
          <w:rFonts w:ascii="Times New Roman" w:hAnsi="Times New Roman"/>
          <w:sz w:val="28"/>
          <w:szCs w:val="28"/>
        </w:rPr>
      </w:pPr>
    </w:p>
    <w:p w:rsidR="001848CA" w:rsidRDefault="001848CA" w:rsidP="00F0442D">
      <w:pPr>
        <w:tabs>
          <w:tab w:val="left" w:pos="11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0BA0">
        <w:rPr>
          <w:rFonts w:ascii="Times New Roman" w:hAnsi="Times New Roman"/>
          <w:sz w:val="28"/>
          <w:szCs w:val="28"/>
        </w:rPr>
        <w:pict>
          <v:shape id="_x0000_i1030" type="#_x0000_t75" style="width:363.75pt;height:363.75pt">
            <v:imagedata r:id="rId12" o:title=""/>
          </v:shape>
        </w:pict>
      </w:r>
    </w:p>
    <w:p w:rsidR="001848CA" w:rsidRDefault="001848CA" w:rsidP="00F0442D">
      <w:pPr>
        <w:tabs>
          <w:tab w:val="left" w:pos="1158"/>
        </w:tabs>
        <w:rPr>
          <w:rFonts w:ascii="Times New Roman" w:hAnsi="Times New Roman"/>
          <w:sz w:val="28"/>
          <w:szCs w:val="28"/>
        </w:rPr>
      </w:pPr>
    </w:p>
    <w:p w:rsidR="001848CA" w:rsidRPr="00F0442D" w:rsidRDefault="001848CA" w:rsidP="00F0442D">
      <w:pPr>
        <w:tabs>
          <w:tab w:val="left" w:pos="11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Фото выставлено с разрешения педагога и родителей воспитанников.</w:t>
      </w:r>
    </w:p>
    <w:sectPr w:rsidR="001848CA" w:rsidRPr="00F0442D" w:rsidSect="0007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CA" w:rsidRDefault="001848CA" w:rsidP="00F0442D">
      <w:pPr>
        <w:spacing w:after="0" w:line="240" w:lineRule="auto"/>
      </w:pPr>
      <w:r>
        <w:separator/>
      </w:r>
    </w:p>
  </w:endnote>
  <w:endnote w:type="continuationSeparator" w:id="1">
    <w:p w:rsidR="001848CA" w:rsidRDefault="001848CA" w:rsidP="00F0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CA" w:rsidRDefault="001848CA" w:rsidP="00F0442D">
      <w:pPr>
        <w:spacing w:after="0" w:line="240" w:lineRule="auto"/>
      </w:pPr>
      <w:r>
        <w:separator/>
      </w:r>
    </w:p>
  </w:footnote>
  <w:footnote w:type="continuationSeparator" w:id="1">
    <w:p w:rsidR="001848CA" w:rsidRDefault="001848CA" w:rsidP="00F0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FE4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3C1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627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F04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5C7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3CF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6C3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45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9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48B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94CA8"/>
    <w:multiLevelType w:val="hybridMultilevel"/>
    <w:tmpl w:val="2410C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F5C"/>
    <w:rsid w:val="00004348"/>
    <w:rsid w:val="000459E4"/>
    <w:rsid w:val="00077750"/>
    <w:rsid w:val="000B77CE"/>
    <w:rsid w:val="000F610B"/>
    <w:rsid w:val="001008D6"/>
    <w:rsid w:val="0011145B"/>
    <w:rsid w:val="0011577F"/>
    <w:rsid w:val="00181717"/>
    <w:rsid w:val="001819D6"/>
    <w:rsid w:val="001848CA"/>
    <w:rsid w:val="002E553D"/>
    <w:rsid w:val="003362B2"/>
    <w:rsid w:val="003C48BD"/>
    <w:rsid w:val="00422809"/>
    <w:rsid w:val="005E5DBF"/>
    <w:rsid w:val="00656C9E"/>
    <w:rsid w:val="00673A9D"/>
    <w:rsid w:val="00770016"/>
    <w:rsid w:val="007A4A7D"/>
    <w:rsid w:val="007E1051"/>
    <w:rsid w:val="00817FC1"/>
    <w:rsid w:val="00864666"/>
    <w:rsid w:val="00965865"/>
    <w:rsid w:val="009924D9"/>
    <w:rsid w:val="00992719"/>
    <w:rsid w:val="009F3E51"/>
    <w:rsid w:val="00A16918"/>
    <w:rsid w:val="00A87F5C"/>
    <w:rsid w:val="00AD0BA0"/>
    <w:rsid w:val="00AD5164"/>
    <w:rsid w:val="00D74D0D"/>
    <w:rsid w:val="00DD1E01"/>
    <w:rsid w:val="00E25190"/>
    <w:rsid w:val="00F0442D"/>
    <w:rsid w:val="00F1264C"/>
    <w:rsid w:val="00F94D78"/>
    <w:rsid w:val="00F9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4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42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044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42D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992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9924D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9924D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7</Pages>
  <Words>828</Words>
  <Characters>4724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Пользователь Windows</cp:lastModifiedBy>
  <cp:revision>8</cp:revision>
  <dcterms:created xsi:type="dcterms:W3CDTF">2019-02-18T13:13:00Z</dcterms:created>
  <dcterms:modified xsi:type="dcterms:W3CDTF">2019-03-25T06:50:00Z</dcterms:modified>
</cp:coreProperties>
</file>