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Интеграция с другими образовательными областями: коммуникация, социализация, развитие речи.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8E7556">
        <w:rPr>
          <w:rFonts w:ascii="Times New Roman" w:hAnsi="Times New Roman"/>
          <w:b/>
          <w:sz w:val="28"/>
          <w:szCs w:val="28"/>
        </w:rPr>
        <w:t>Цель</w:t>
      </w:r>
      <w:r w:rsidRPr="0034312A">
        <w:rPr>
          <w:rFonts w:ascii="Times New Roman" w:hAnsi="Times New Roman"/>
          <w:sz w:val="28"/>
          <w:szCs w:val="28"/>
        </w:rPr>
        <w:t>: Развитие логико-математического мышления у детей</w:t>
      </w:r>
    </w:p>
    <w:p w:rsidR="00FC786E" w:rsidRPr="008E7556" w:rsidRDefault="00FC786E" w:rsidP="008F4E46">
      <w:pPr>
        <w:outlineLvl w:val="0"/>
        <w:rPr>
          <w:rFonts w:ascii="Times New Roman" w:hAnsi="Times New Roman"/>
          <w:b/>
          <w:sz w:val="28"/>
          <w:szCs w:val="28"/>
        </w:rPr>
      </w:pPr>
      <w:r w:rsidRPr="008E755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C786E" w:rsidRPr="0034312A" w:rsidRDefault="00FC786E" w:rsidP="008F4E46">
      <w:pPr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Стимулировать развитие мыслительных способностей детей.</w:t>
      </w:r>
    </w:p>
    <w:p w:rsidR="00FC786E" w:rsidRPr="0034312A" w:rsidRDefault="00FC786E" w:rsidP="008F4E46">
      <w:pPr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Развивать познавательный интерес.</w:t>
      </w:r>
    </w:p>
    <w:p w:rsidR="00FC786E" w:rsidRPr="0034312A" w:rsidRDefault="00FC786E" w:rsidP="008F4E46">
      <w:pPr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Развивать диалектическое мышление.</w:t>
      </w:r>
    </w:p>
    <w:p w:rsidR="00FC786E" w:rsidRPr="0034312A" w:rsidRDefault="00FC786E" w:rsidP="008F4E46">
      <w:pPr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 xml:space="preserve">Развивать  речевую активность детей, активно отвечать на вопросы. 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Pr="0034312A" w:rsidRDefault="00FC786E" w:rsidP="008F4E46">
      <w:pPr>
        <w:outlineLvl w:val="0"/>
        <w:rPr>
          <w:rFonts w:ascii="Times New Roman" w:hAnsi="Times New Roman"/>
          <w:sz w:val="28"/>
          <w:szCs w:val="28"/>
          <w:u w:val="single"/>
        </w:rPr>
      </w:pPr>
      <w:r w:rsidRPr="0034312A">
        <w:rPr>
          <w:rFonts w:ascii="Times New Roman" w:hAnsi="Times New Roman"/>
          <w:sz w:val="28"/>
          <w:szCs w:val="28"/>
          <w:u w:val="single"/>
        </w:rPr>
        <w:t>Об</w:t>
      </w:r>
      <w:r>
        <w:rPr>
          <w:rFonts w:ascii="Times New Roman" w:hAnsi="Times New Roman"/>
          <w:sz w:val="28"/>
          <w:szCs w:val="28"/>
          <w:u w:val="single"/>
        </w:rPr>
        <w:t>разовательные</w:t>
      </w:r>
      <w:r w:rsidRPr="0034312A">
        <w:rPr>
          <w:rFonts w:ascii="Times New Roman" w:hAnsi="Times New Roman"/>
          <w:sz w:val="28"/>
          <w:szCs w:val="28"/>
          <w:u w:val="single"/>
        </w:rPr>
        <w:t>:</w:t>
      </w:r>
    </w:p>
    <w:p w:rsidR="00FC786E" w:rsidRPr="0034312A" w:rsidRDefault="00FC786E" w:rsidP="00AE00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1. 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FC786E" w:rsidRPr="0034312A" w:rsidRDefault="00FC786E" w:rsidP="008F4E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Закрепить умение в счёте предметов до 5 и соотносить их с числом. </w:t>
      </w:r>
    </w:p>
    <w:p w:rsidR="00FC786E" w:rsidRPr="0034312A" w:rsidRDefault="00FC786E" w:rsidP="008F4E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Совершенствовать умение сравнивать предметы по двум признакам величины (ширине и длине).</w:t>
      </w:r>
    </w:p>
    <w:p w:rsidR="00FC786E" w:rsidRDefault="00FC786E" w:rsidP="0073556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Закрепить умения определять пространственные направления и ориентирование на листе бумаги.</w:t>
      </w:r>
    </w:p>
    <w:p w:rsidR="00FC786E" w:rsidRPr="0034312A" w:rsidRDefault="00FC786E" w:rsidP="0073556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94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Продолжать расширять представление о частях суток и их последовательности.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outlineLvl w:val="0"/>
        <w:rPr>
          <w:sz w:val="28"/>
          <w:szCs w:val="28"/>
          <w:u w:val="single"/>
        </w:rPr>
      </w:pPr>
      <w:r w:rsidRPr="0034312A">
        <w:rPr>
          <w:sz w:val="28"/>
          <w:szCs w:val="28"/>
          <w:u w:val="single"/>
        </w:rPr>
        <w:t>Развивающие: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1. Развивать логическое мышление, сообразительность, внимание.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2. Формировать мыслительные операции, развивать речь.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outlineLvl w:val="0"/>
        <w:rPr>
          <w:sz w:val="28"/>
          <w:szCs w:val="28"/>
          <w:u w:val="single"/>
        </w:rPr>
      </w:pPr>
      <w:r w:rsidRPr="0034312A">
        <w:rPr>
          <w:sz w:val="28"/>
          <w:szCs w:val="28"/>
          <w:u w:val="single"/>
        </w:rPr>
        <w:t>Воспитательные: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1. Воспитывать самостоятельность, умение понимать учебную задачу и выполнять её самостоятельно.</w:t>
      </w:r>
    </w:p>
    <w:p w:rsidR="00FC786E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2. Воспитывать интерес к математическим занятиям.</w:t>
      </w:r>
    </w:p>
    <w:p w:rsidR="00FC786E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FC786E" w:rsidRPr="000D7A04" w:rsidRDefault="00FC786E" w:rsidP="000D7A0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outlineLvl w:val="0"/>
        <w:rPr>
          <w:b/>
          <w:sz w:val="28"/>
          <w:szCs w:val="28"/>
          <w:u w:val="single"/>
        </w:rPr>
      </w:pPr>
      <w:r w:rsidRPr="000D7A04">
        <w:rPr>
          <w:b/>
          <w:sz w:val="28"/>
          <w:szCs w:val="28"/>
          <w:u w:val="single"/>
        </w:rPr>
        <w:t>Педагогические технологии:</w:t>
      </w:r>
    </w:p>
    <w:p w:rsidR="00FC786E" w:rsidRDefault="00FC786E" w:rsidP="00D4003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-Здоровье</w:t>
      </w:r>
      <w:r w:rsidRPr="002711E8">
        <w:rPr>
          <w:sz w:val="28"/>
          <w:szCs w:val="28"/>
        </w:rPr>
        <w:t>сберегающая</w:t>
      </w:r>
      <w:r>
        <w:rPr>
          <w:sz w:val="28"/>
          <w:szCs w:val="28"/>
        </w:rPr>
        <w:t>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-Личностно ориентированная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D7A04">
        <w:rPr>
          <w:b/>
          <w:sz w:val="28"/>
          <w:szCs w:val="28"/>
          <w:u w:val="single"/>
        </w:rPr>
        <w:t>Оборудование</w:t>
      </w:r>
      <w:r w:rsidRPr="000D7A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магнитная доска, цифры, знаки, ноутбук.</w:t>
      </w:r>
    </w:p>
    <w:p w:rsidR="00FC786E" w:rsidRPr="0034312A" w:rsidRDefault="00FC786E" w:rsidP="00E467FE">
      <w:pPr>
        <w:pStyle w:val="NormalWe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D7A04">
        <w:rPr>
          <w:b/>
          <w:sz w:val="28"/>
          <w:szCs w:val="28"/>
          <w:u w:val="single"/>
        </w:rPr>
        <w:t>Оборудование для педагога</w:t>
      </w:r>
      <w:r w:rsidRPr="000D7A0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ИКТ (презентация: "Дидактическая игра"),  </w:t>
      </w:r>
      <w:r w:rsidRPr="0034312A">
        <w:rPr>
          <w:sz w:val="28"/>
          <w:szCs w:val="28"/>
        </w:rPr>
        <w:t>замок с геометрическ</w:t>
      </w:r>
      <w:r>
        <w:rPr>
          <w:sz w:val="28"/>
          <w:szCs w:val="28"/>
        </w:rPr>
        <w:t>ими фигурами, иллюстрация двери, дорожки.</w:t>
      </w: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  <w:r w:rsidRPr="000D7A04">
        <w:rPr>
          <w:rFonts w:ascii="Times New Roman" w:hAnsi="Times New Roman"/>
          <w:b/>
          <w:sz w:val="28"/>
          <w:szCs w:val="28"/>
          <w:u w:val="single"/>
        </w:rPr>
        <w:t>Оборудование для детей:</w:t>
      </w:r>
      <w:r>
        <w:rPr>
          <w:rFonts w:ascii="Times New Roman" w:hAnsi="Times New Roman"/>
          <w:sz w:val="28"/>
          <w:szCs w:val="28"/>
        </w:rPr>
        <w:t xml:space="preserve"> набор карточек с точками</w:t>
      </w:r>
      <w:r w:rsidRPr="0034312A">
        <w:rPr>
          <w:rFonts w:ascii="Times New Roman" w:hAnsi="Times New Roman"/>
          <w:sz w:val="28"/>
          <w:szCs w:val="28"/>
        </w:rPr>
        <w:t>, карточки с предметами,</w:t>
      </w:r>
      <w:r>
        <w:rPr>
          <w:rFonts w:ascii="Times New Roman" w:hAnsi="Times New Roman"/>
          <w:sz w:val="28"/>
          <w:szCs w:val="28"/>
        </w:rPr>
        <w:t xml:space="preserve"> карточки с цветами, зелёный прямоугольный лист </w:t>
      </w:r>
      <w:r w:rsidRPr="0034312A">
        <w:rPr>
          <w:rFonts w:ascii="Times New Roman" w:hAnsi="Times New Roman"/>
          <w:sz w:val="28"/>
          <w:szCs w:val="28"/>
        </w:rPr>
        <w:t>на каждого ребенка</w:t>
      </w:r>
      <w:r>
        <w:rPr>
          <w:rFonts w:ascii="Times New Roman" w:hAnsi="Times New Roman"/>
          <w:sz w:val="28"/>
          <w:szCs w:val="28"/>
        </w:rPr>
        <w:t>.</w:t>
      </w: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Pr="0034312A" w:rsidRDefault="00FC786E" w:rsidP="008F4E46">
      <w:pPr>
        <w:jc w:val="center"/>
        <w:rPr>
          <w:rFonts w:ascii="Times New Roman" w:hAnsi="Times New Roman"/>
          <w:b/>
          <w:sz w:val="28"/>
          <w:szCs w:val="28"/>
        </w:rPr>
      </w:pPr>
      <w:r w:rsidRPr="0034312A">
        <w:rPr>
          <w:rFonts w:ascii="Times New Roman" w:hAnsi="Times New Roman"/>
          <w:b/>
          <w:sz w:val="28"/>
          <w:szCs w:val="28"/>
        </w:rPr>
        <w:t>Ход занятия.</w:t>
      </w:r>
    </w:p>
    <w:p w:rsidR="00FC786E" w:rsidRPr="0034312A" w:rsidRDefault="00FC786E" w:rsidP="008F4E46">
      <w:pPr>
        <w:jc w:val="center"/>
        <w:rPr>
          <w:rFonts w:ascii="Times New Roman" w:hAnsi="Times New Roman"/>
          <w:b/>
          <w:sz w:val="28"/>
          <w:szCs w:val="28"/>
        </w:rPr>
      </w:pPr>
      <w:r w:rsidRPr="0034312A">
        <w:rPr>
          <w:rFonts w:ascii="Times New Roman" w:hAnsi="Times New Roman"/>
          <w:b/>
          <w:sz w:val="28"/>
          <w:szCs w:val="28"/>
        </w:rPr>
        <w:t>Организационный момент «Доброе утро» начало занятия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Дети стоят на ковре полукругом. Раздаётся стук и в группу входит  Королева Математики.</w:t>
      </w: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Здравствуйте р</w:t>
      </w:r>
      <w:r w:rsidRPr="0034312A">
        <w:rPr>
          <w:rFonts w:ascii="Times New Roman" w:hAnsi="Times New Roman"/>
          <w:sz w:val="28"/>
          <w:szCs w:val="28"/>
        </w:rPr>
        <w:t>ебята, ме</w:t>
      </w:r>
      <w:r>
        <w:rPr>
          <w:rFonts w:ascii="Times New Roman" w:hAnsi="Times New Roman"/>
          <w:sz w:val="28"/>
          <w:szCs w:val="28"/>
        </w:rPr>
        <w:t>ня зовут  Королева  Математики. Я пришла к вам попросить помощи. В</w:t>
      </w:r>
      <w:r w:rsidRPr="0034312A">
        <w:rPr>
          <w:rFonts w:ascii="Times New Roman" w:hAnsi="Times New Roman"/>
          <w:sz w:val="28"/>
          <w:szCs w:val="28"/>
        </w:rPr>
        <w:t xml:space="preserve">ижу к вам </w:t>
      </w:r>
      <w:r>
        <w:rPr>
          <w:rFonts w:ascii="Times New Roman" w:hAnsi="Times New Roman"/>
          <w:sz w:val="28"/>
          <w:szCs w:val="28"/>
        </w:rPr>
        <w:t>сегодня при</w:t>
      </w:r>
      <w:r w:rsidRPr="0034312A">
        <w:rPr>
          <w:rFonts w:ascii="Times New Roman" w:hAnsi="Times New Roman"/>
          <w:sz w:val="28"/>
          <w:szCs w:val="28"/>
        </w:rPr>
        <w:t xml:space="preserve">шли гости. </w:t>
      </w:r>
    </w:p>
    <w:p w:rsidR="00FC786E" w:rsidRPr="0034312A" w:rsidRDefault="00FC786E" w:rsidP="008F4E46">
      <w:pPr>
        <w:jc w:val="center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Придумано кем-то просто и мудро</w:t>
      </w:r>
    </w:p>
    <w:p w:rsidR="00FC786E" w:rsidRPr="0034312A" w:rsidRDefault="00FC786E" w:rsidP="008F4E46">
      <w:pPr>
        <w:jc w:val="center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При встрече здороваться «Доброе утро!»</w:t>
      </w:r>
    </w:p>
    <w:p w:rsidR="00FC786E" w:rsidRPr="0034312A" w:rsidRDefault="00FC786E" w:rsidP="008F4E46">
      <w:pPr>
        <w:jc w:val="center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Доброе утро солнцу и птицам!</w:t>
      </w:r>
    </w:p>
    <w:p w:rsidR="00FC786E" w:rsidRPr="0034312A" w:rsidRDefault="00FC786E" w:rsidP="008F4E46">
      <w:pPr>
        <w:jc w:val="center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Доброе утро улыбчивым лицам!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- А сейчас улыбнёмся друг другу и подарим свои улыбки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2A">
        <w:rPr>
          <w:rFonts w:ascii="Times New Roman" w:hAnsi="Times New Roman"/>
          <w:sz w:val="28"/>
          <w:szCs w:val="28"/>
        </w:rPr>
        <w:t>гостям. Молодцы!</w:t>
      </w:r>
    </w:p>
    <w:p w:rsidR="00FC786E" w:rsidRPr="0034312A" w:rsidRDefault="00FC786E" w:rsidP="008F4E46">
      <w:pPr>
        <w:jc w:val="center"/>
        <w:rPr>
          <w:rFonts w:ascii="Times New Roman" w:hAnsi="Times New Roman"/>
          <w:b/>
          <w:sz w:val="28"/>
          <w:szCs w:val="28"/>
        </w:rPr>
      </w:pPr>
      <w:r w:rsidRPr="0034312A">
        <w:rPr>
          <w:rFonts w:ascii="Times New Roman" w:hAnsi="Times New Roman"/>
          <w:b/>
          <w:sz w:val="28"/>
          <w:szCs w:val="28"/>
        </w:rPr>
        <w:t>Основная часть</w:t>
      </w:r>
    </w:p>
    <w:p w:rsidR="00FC786E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 xml:space="preserve">К.- </w:t>
      </w:r>
      <w:r>
        <w:rPr>
          <w:sz w:val="28"/>
          <w:szCs w:val="28"/>
        </w:rPr>
        <w:t>Ребята сегодня утром мне позвонили жители соседнего королевства, где живёт мой сын  Принц Квадратик, и сказали, что у него случилась беда.</w:t>
      </w:r>
    </w:p>
    <w:p w:rsidR="00FC786E" w:rsidRDefault="00FC786E" w:rsidP="0046234E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Злой волшебник</w:t>
      </w:r>
      <w:r>
        <w:rPr>
          <w:sz w:val="28"/>
          <w:szCs w:val="28"/>
        </w:rPr>
        <w:t xml:space="preserve"> захватил Принца, </w:t>
      </w:r>
      <w:r w:rsidRPr="0034312A">
        <w:rPr>
          <w:sz w:val="28"/>
          <w:szCs w:val="28"/>
        </w:rPr>
        <w:t xml:space="preserve"> заколдовал </w:t>
      </w:r>
      <w:r>
        <w:rPr>
          <w:sz w:val="28"/>
          <w:szCs w:val="28"/>
        </w:rPr>
        <w:t xml:space="preserve">его королевство. </w:t>
      </w:r>
    </w:p>
    <w:p w:rsidR="00FC786E" w:rsidRPr="0034312A" w:rsidRDefault="00FC786E" w:rsidP="00414C9B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я как королева переживаю за жителей королевства, и как мама очень волнуюсь за Принца Квадратика</w:t>
      </w:r>
      <w:r w:rsidRPr="0034312A">
        <w:rPr>
          <w:sz w:val="28"/>
          <w:szCs w:val="28"/>
        </w:rPr>
        <w:t>.</w:t>
      </w:r>
    </w:p>
    <w:p w:rsidR="00FC786E" w:rsidRPr="0034312A" w:rsidRDefault="00FC786E" w:rsidP="0046234E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Помогите расколдовать жителе королевства и спасите принца. 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 вы п</w:t>
      </w:r>
      <w:r w:rsidRPr="0034312A">
        <w:rPr>
          <w:sz w:val="28"/>
          <w:szCs w:val="28"/>
        </w:rPr>
        <w:t>оможете?</w:t>
      </w:r>
      <w:r>
        <w:rPr>
          <w:sz w:val="28"/>
          <w:szCs w:val="28"/>
        </w:rPr>
        <w:t xml:space="preserve"> ( Да)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Тогда отправляемся в математическую страну. А для этого нам нужно сказать   волшебные слова. Слушайте и делайте как я: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Ножкой топнем,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ладошк</w:t>
      </w:r>
      <w:r w:rsidRPr="0034312A">
        <w:rPr>
          <w:sz w:val="28"/>
          <w:szCs w:val="28"/>
        </w:rPr>
        <w:t>и хлопнем.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Покружимся, повернемся,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Дружно за руки возьмемся.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Закроем глазки, скажем: «Крибле, крабле, бум!»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И окажемся в математическом королевстве.</w:t>
      </w:r>
    </w:p>
    <w:p w:rsidR="00FC786E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Открываем глаза!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Посмотрите злой волшебник повесил огромный замок на воротах королевства.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Чтобы его открыть, нам нужно выполнить первое задание.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b/>
          <w:sz w:val="28"/>
          <w:szCs w:val="28"/>
        </w:rPr>
      </w:pPr>
      <w:r w:rsidRPr="0034312A">
        <w:rPr>
          <w:b/>
          <w:sz w:val="28"/>
          <w:szCs w:val="28"/>
        </w:rPr>
        <w:t>Задание 1</w:t>
      </w:r>
      <w:r w:rsidRPr="0034312A">
        <w:rPr>
          <w:b/>
          <w:bCs/>
          <w:sz w:val="28"/>
          <w:szCs w:val="28"/>
        </w:rPr>
        <w:t>«Открой замок»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К. - Какие геометрические фигуры вы видите на замке?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Д -  На замке треугольник, круг и прямоугольник.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К.-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2A">
        <w:rPr>
          <w:rFonts w:ascii="Times New Roman" w:hAnsi="Times New Roman"/>
          <w:sz w:val="28"/>
          <w:szCs w:val="28"/>
        </w:rPr>
        <w:t>Скажите, а есть ли здесь одинаковые фигуры?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 xml:space="preserve"> Д.-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2A">
        <w:rPr>
          <w:rFonts w:ascii="Times New Roman" w:hAnsi="Times New Roman"/>
          <w:sz w:val="28"/>
          <w:szCs w:val="28"/>
        </w:rPr>
        <w:t>Нет.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К.- Давайте сравним фигуры по цвету.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Д.- У треугольника и прямоугольника жёлтый, у круга красный цвет.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К- Какая фигура лишняя и почему?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Д- Круг, потому что он красный.</w:t>
      </w:r>
    </w:p>
    <w:p w:rsidR="00FC786E" w:rsidRPr="0034312A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К.- А ещё почему?</w:t>
      </w: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 xml:space="preserve">Д.-У треугольника и квадрата есть углы, а у круга нет.                             </w:t>
      </w: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 xml:space="preserve">К.- Замок открыт, мы можем зайти в математическое королевство, где нас ждут еще </w:t>
      </w:r>
      <w:r>
        <w:rPr>
          <w:rFonts w:ascii="Times New Roman" w:hAnsi="Times New Roman"/>
          <w:sz w:val="28"/>
          <w:szCs w:val="28"/>
        </w:rPr>
        <w:t>задания</w:t>
      </w:r>
      <w:r w:rsidRPr="0034312A">
        <w:rPr>
          <w:rFonts w:ascii="Times New Roman" w:hAnsi="Times New Roman"/>
          <w:sz w:val="28"/>
          <w:szCs w:val="28"/>
        </w:rPr>
        <w:t>.</w:t>
      </w: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C94057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sz w:val="28"/>
          <w:szCs w:val="28"/>
        </w:rPr>
      </w:pPr>
      <w:r w:rsidRPr="0034312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</w:p>
    <w:p w:rsidR="00FC786E" w:rsidRDefault="00FC786E" w:rsidP="00B90339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К.- Перед нами две дорожки и нам нужно правильно пройти по ним во дворец. Мальчики за Максимом пройдут по широкой дорожке, а девочки за Викой по узкой дорожке.</w:t>
      </w:r>
    </w:p>
    <w:p w:rsidR="00FC786E" w:rsidRDefault="00FC786E" w:rsidP="00C94057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мы и прошли. Мальчики по какой дорожке вы прошли?</w:t>
      </w:r>
    </w:p>
    <w:p w:rsidR="00FC786E" w:rsidRDefault="00FC786E" w:rsidP="00C94057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М.-По широкой и длинной дорожке.</w:t>
      </w:r>
    </w:p>
    <w:p w:rsidR="00FC786E" w:rsidRDefault="00FC786E" w:rsidP="00C94057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Девочки, а вы по какой? </w:t>
      </w:r>
    </w:p>
    <w:p w:rsidR="00FC786E" w:rsidRDefault="00FC786E" w:rsidP="00C94057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Д- Узкой и короткой.</w:t>
      </w:r>
    </w:p>
    <w:p w:rsidR="00FC786E" w:rsidRDefault="00FC786E" w:rsidP="00C94057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вы справились с заданием.</w:t>
      </w:r>
    </w:p>
    <w:p w:rsidR="00FC786E" w:rsidRDefault="00FC786E" w:rsidP="008F4E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FC786E" w:rsidRDefault="00FC786E" w:rsidP="00C94057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Сейчас нас ждет новое задание.</w:t>
      </w:r>
    </w:p>
    <w:p w:rsidR="00FC786E" w:rsidRDefault="00FC786E" w:rsidP="00C94057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Жители королевства забыли какое время года сейчас. Давайте им подскажем. (Весна)</w:t>
      </w:r>
    </w:p>
    <w:p w:rsidR="00FC786E" w:rsidRPr="0034312A" w:rsidRDefault="00FC786E" w:rsidP="00C94057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Назовите весенние месяца. (март, апрель и май - их не забывай)</w:t>
      </w:r>
    </w:p>
    <w:p w:rsidR="00FC786E" w:rsidRPr="0034312A" w:rsidRDefault="00FC786E" w:rsidP="00C94057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34312A">
        <w:rPr>
          <w:sz w:val="28"/>
          <w:szCs w:val="28"/>
        </w:rPr>
        <w:t>Перепутали  и части суток</w:t>
      </w:r>
      <w:r>
        <w:rPr>
          <w:sz w:val="28"/>
          <w:szCs w:val="28"/>
        </w:rPr>
        <w:t xml:space="preserve"> давайте напомним их им.</w:t>
      </w:r>
    </w:p>
    <w:p w:rsidR="00FC786E" w:rsidRPr="007271B3" w:rsidRDefault="00FC786E" w:rsidP="00C94057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7271B3">
        <w:rPr>
          <w:rFonts w:ascii="Times New Roman" w:hAnsi="Times New Roman"/>
          <w:b/>
          <w:bCs/>
          <w:sz w:val="28"/>
          <w:szCs w:val="28"/>
        </w:rPr>
        <w:t>«Закончи моё предложение»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786E" w:rsidRPr="007271B3" w:rsidRDefault="00FC786E" w:rsidP="00C94057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7271B3">
        <w:rPr>
          <w:rFonts w:ascii="Times New Roman" w:hAnsi="Times New Roman"/>
          <w:sz w:val="28"/>
          <w:szCs w:val="28"/>
          <w:shd w:val="clear" w:color="auto" w:fill="FFFFFF"/>
        </w:rPr>
        <w:t>-Я буду начинать, а вы заканчивать предложения:</w:t>
      </w:r>
    </w:p>
    <w:p w:rsidR="00FC786E" w:rsidRPr="007271B3" w:rsidRDefault="00FC786E" w:rsidP="00B90339">
      <w:pPr>
        <w:shd w:val="clear" w:color="auto" w:fill="FFFFFF"/>
        <w:spacing w:after="150"/>
        <w:rPr>
          <w:rFonts w:ascii="Times New Roman" w:hAnsi="Times New Roman"/>
          <w:bCs/>
          <w:sz w:val="28"/>
          <w:szCs w:val="28"/>
        </w:rPr>
      </w:pPr>
      <w:r w:rsidRPr="007271B3">
        <w:rPr>
          <w:rFonts w:ascii="Times New Roman" w:hAnsi="Times New Roman"/>
          <w:bCs/>
          <w:sz w:val="28"/>
          <w:szCs w:val="28"/>
        </w:rPr>
        <w:t>Какое сейчас время суток?</w:t>
      </w:r>
      <w:r>
        <w:rPr>
          <w:rFonts w:ascii="Times New Roman" w:hAnsi="Times New Roman"/>
          <w:bCs/>
          <w:sz w:val="28"/>
          <w:szCs w:val="28"/>
        </w:rPr>
        <w:t>...</w:t>
      </w:r>
      <w:r w:rsidRPr="007271B3">
        <w:rPr>
          <w:rFonts w:ascii="Times New Roman" w:hAnsi="Times New Roman"/>
          <w:bCs/>
          <w:sz w:val="28"/>
          <w:szCs w:val="28"/>
        </w:rPr>
        <w:t xml:space="preserve"> (Утро) </w:t>
      </w:r>
    </w:p>
    <w:p w:rsidR="00FC786E" w:rsidRDefault="00FC786E" w:rsidP="007271B3">
      <w:pPr>
        <w:shd w:val="clear" w:color="auto" w:fill="FFFFFF"/>
        <w:spacing w:after="15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Когда мы обедаем?... (Днём)</w:t>
      </w:r>
    </w:p>
    <w:p w:rsidR="00FC786E" w:rsidRDefault="00FC786E" w:rsidP="007271B3">
      <w:pPr>
        <w:shd w:val="clear" w:color="auto" w:fill="FFFFFF"/>
        <w:spacing w:after="15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Когда мы у</w:t>
      </w:r>
      <w:r w:rsidRPr="007271B3">
        <w:rPr>
          <w:rFonts w:ascii="Times New Roman" w:hAnsi="Times New Roman"/>
          <w:sz w:val="28"/>
          <w:szCs w:val="28"/>
          <w:shd w:val="clear" w:color="auto" w:fill="FFFFFF"/>
        </w:rPr>
        <w:t>жинаем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? </w:t>
      </w:r>
      <w:r w:rsidRPr="007271B3">
        <w:rPr>
          <w:rFonts w:ascii="Times New Roman" w:hAnsi="Times New Roman"/>
          <w:sz w:val="28"/>
          <w:szCs w:val="28"/>
          <w:shd w:val="clear" w:color="auto" w:fill="FFFFFF"/>
        </w:rPr>
        <w:t>...(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271B3">
        <w:rPr>
          <w:rFonts w:ascii="Times New Roman" w:hAnsi="Times New Roman"/>
          <w:sz w:val="28"/>
          <w:szCs w:val="28"/>
          <w:shd w:val="clear" w:color="auto" w:fill="FFFFFF"/>
        </w:rPr>
        <w:t>ечером).</w:t>
      </w:r>
    </w:p>
    <w:p w:rsidR="00FC786E" w:rsidRDefault="00FC786E" w:rsidP="007271B3">
      <w:pPr>
        <w:shd w:val="clear" w:color="auto" w:fill="FFFFFF"/>
        <w:spacing w:after="15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Луна светит... (Ночью)</w:t>
      </w:r>
    </w:p>
    <w:p w:rsidR="00FC786E" w:rsidRDefault="00FC786E" w:rsidP="007271B3">
      <w:pPr>
        <w:shd w:val="clear" w:color="auto" w:fill="FFFFFF"/>
        <w:spacing w:after="15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К- Молодцы, вы справились ещё с одним заданием.</w:t>
      </w:r>
    </w:p>
    <w:p w:rsidR="00FC786E" w:rsidRDefault="00FC786E" w:rsidP="00B90339">
      <w:pPr>
        <w:shd w:val="clear" w:color="auto" w:fill="FFFFFF"/>
        <w:spacing w:after="15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 бы преступить к выполнению следующего задания нам надо присесть за столы </w:t>
      </w:r>
    </w:p>
    <w:p w:rsidR="00FC786E" w:rsidRPr="00B90339" w:rsidRDefault="00FC786E" w:rsidP="00B90339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FC786E" w:rsidRDefault="00FC786E" w:rsidP="00DB03F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К.- Злой Волшебник рассердился от того, что он не умеет считать, и поэтому заколдовал всех жителей королевства.</w:t>
      </w:r>
    </w:p>
    <w:p w:rsidR="00FC786E" w:rsidRPr="0034312A" w:rsidRDefault="00FC786E" w:rsidP="00DB03F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у вас на столах  в коробочке лежат карточки с кружками  З</w:t>
      </w:r>
      <w:r w:rsidRPr="00DB03F0">
        <w:rPr>
          <w:sz w:val="28"/>
          <w:szCs w:val="28"/>
        </w:rPr>
        <w:t xml:space="preserve">лой волшебник </w:t>
      </w:r>
      <w:r>
        <w:rPr>
          <w:sz w:val="28"/>
          <w:szCs w:val="28"/>
        </w:rPr>
        <w:t xml:space="preserve">перепутал </w:t>
      </w:r>
      <w:r w:rsidRPr="00DB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34312A">
        <w:rPr>
          <w:sz w:val="28"/>
          <w:szCs w:val="28"/>
        </w:rPr>
        <w:t xml:space="preserve">. Помогите каждой </w:t>
      </w:r>
      <w:r>
        <w:rPr>
          <w:sz w:val="28"/>
          <w:szCs w:val="28"/>
        </w:rPr>
        <w:t>карточке</w:t>
      </w:r>
      <w:r w:rsidRPr="0034312A">
        <w:rPr>
          <w:sz w:val="28"/>
          <w:szCs w:val="28"/>
        </w:rPr>
        <w:t xml:space="preserve"> встать на своё место. Расставьте их по порядку от меньшего к большему (каждый ребенок индивидуально выкладывает от 1 до 5 ).</w:t>
      </w:r>
      <w:r>
        <w:rPr>
          <w:sz w:val="28"/>
          <w:szCs w:val="28"/>
        </w:rPr>
        <w:t xml:space="preserve"> А Рома поставит карточки у доски.</w:t>
      </w:r>
    </w:p>
    <w:p w:rsidR="00FC786E" w:rsidRPr="0034312A" w:rsidRDefault="00FC786E" w:rsidP="00B90339">
      <w:pPr>
        <w:pStyle w:val="NormalWe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4312A">
        <w:rPr>
          <w:sz w:val="28"/>
          <w:szCs w:val="28"/>
        </w:rPr>
        <w:t xml:space="preserve">Предлагаю посчитать </w:t>
      </w:r>
      <w:r>
        <w:rPr>
          <w:sz w:val="28"/>
          <w:szCs w:val="28"/>
        </w:rPr>
        <w:t xml:space="preserve">их </w:t>
      </w:r>
      <w:r w:rsidRPr="0034312A">
        <w:rPr>
          <w:sz w:val="28"/>
          <w:szCs w:val="28"/>
        </w:rPr>
        <w:t>по порядку, так, как вы их расставили.</w:t>
      </w:r>
    </w:p>
    <w:p w:rsidR="00FC786E" w:rsidRPr="0034312A" w:rsidRDefault="00FC786E" w:rsidP="00B90339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К.-</w:t>
      </w:r>
      <w:r w:rsidRPr="0034312A">
        <w:rPr>
          <w:rFonts w:ascii="Times New Roman" w:hAnsi="Times New Roman"/>
          <w:sz w:val="28"/>
          <w:szCs w:val="28"/>
        </w:rPr>
        <w:t>- Вы отлично справились с заданием.</w:t>
      </w:r>
    </w:p>
    <w:p w:rsidR="00FC786E" w:rsidRPr="0034312A" w:rsidRDefault="00FC786E" w:rsidP="00034B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:rsidR="00FC786E" w:rsidRPr="0034312A" w:rsidRDefault="00FC786E" w:rsidP="00034BB8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К-Я как Королева матем</w:t>
      </w:r>
      <w:r>
        <w:rPr>
          <w:rFonts w:ascii="Times New Roman" w:hAnsi="Times New Roman"/>
          <w:sz w:val="28"/>
          <w:szCs w:val="28"/>
        </w:rPr>
        <w:t>атики во всем люблю порядок. А З</w:t>
      </w:r>
      <w:r w:rsidRPr="0034312A">
        <w:rPr>
          <w:rFonts w:ascii="Times New Roman" w:hAnsi="Times New Roman"/>
          <w:sz w:val="28"/>
          <w:szCs w:val="28"/>
        </w:rPr>
        <w:t xml:space="preserve">лой волшебник </w:t>
      </w:r>
    </w:p>
    <w:p w:rsidR="00FC786E" w:rsidRPr="0034312A" w:rsidRDefault="00FC786E" w:rsidP="00034BB8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оставил</w:t>
      </w:r>
      <w:r w:rsidRPr="0034312A">
        <w:rPr>
          <w:rFonts w:ascii="Times New Roman" w:hAnsi="Times New Roman"/>
          <w:sz w:val="28"/>
          <w:szCs w:val="28"/>
        </w:rPr>
        <w:t xml:space="preserve"> свои карточки, у вас на столах, видно не смог сосчитать, предметы нарисованные на них.</w:t>
      </w:r>
    </w:p>
    <w:p w:rsidR="00FC786E" w:rsidRDefault="00FC786E" w:rsidP="009B0B6E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Давайте наведём</w:t>
      </w:r>
      <w:r w:rsidRPr="0034312A">
        <w:rPr>
          <w:sz w:val="28"/>
          <w:szCs w:val="28"/>
        </w:rPr>
        <w:t xml:space="preserve"> порядок, пересчитайте предметы на карточке и обозначьте количество предметов </w:t>
      </w:r>
      <w:r>
        <w:rPr>
          <w:sz w:val="28"/>
          <w:szCs w:val="28"/>
        </w:rPr>
        <w:t xml:space="preserve">кружками </w:t>
      </w:r>
      <w:r w:rsidRPr="0034312A">
        <w:rPr>
          <w:sz w:val="28"/>
          <w:szCs w:val="28"/>
        </w:rPr>
        <w:t xml:space="preserve">(дети пересчитывают предметы и кладут рядом нужную </w:t>
      </w:r>
      <w:r>
        <w:rPr>
          <w:sz w:val="28"/>
          <w:szCs w:val="28"/>
        </w:rPr>
        <w:t>карточку с кружком</w:t>
      </w:r>
      <w:r w:rsidRPr="0034312A">
        <w:rPr>
          <w:sz w:val="28"/>
          <w:szCs w:val="28"/>
        </w:rPr>
        <w:t>). </w:t>
      </w:r>
    </w:p>
    <w:p w:rsidR="00FC786E" w:rsidRPr="004A023D" w:rsidRDefault="00FC786E" w:rsidP="004A023D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К.- </w:t>
      </w:r>
      <w:r w:rsidRPr="0034312A">
        <w:rPr>
          <w:sz w:val="28"/>
          <w:szCs w:val="28"/>
        </w:rPr>
        <w:t>Все правильно пересчитали? У кого не получилось? </w:t>
      </w:r>
      <w:r w:rsidRPr="0034312A">
        <w:rPr>
          <w:sz w:val="28"/>
          <w:szCs w:val="28"/>
        </w:rPr>
        <w:br/>
        <w:t>Как надо правильно считать? </w:t>
      </w:r>
      <w:r w:rsidRPr="0034312A">
        <w:rPr>
          <w:sz w:val="28"/>
          <w:szCs w:val="28"/>
        </w:rPr>
        <w:br/>
        <w:t>(Дети вместе с воспитателем проговаривают алгоритм: при пересчете надо не пропустить ни один предмет и ни один предмет не посчитать дважды). </w:t>
      </w:r>
      <w:r w:rsidRPr="0034312A">
        <w:rPr>
          <w:sz w:val="28"/>
          <w:szCs w:val="28"/>
        </w:rPr>
        <w:br/>
        <w:t xml:space="preserve">К-Я очень довольна вами. </w:t>
      </w:r>
      <w:r w:rsidRPr="0034312A">
        <w:rPr>
          <w:sz w:val="28"/>
          <w:szCs w:val="28"/>
        </w:rPr>
        <w:br/>
        <w:t xml:space="preserve">Молодцы! Вот вы и </w:t>
      </w:r>
      <w:r>
        <w:rPr>
          <w:sz w:val="28"/>
          <w:szCs w:val="28"/>
        </w:rPr>
        <w:t xml:space="preserve">расколдовали жителей и </w:t>
      </w:r>
      <w:r w:rsidRPr="0034312A">
        <w:rPr>
          <w:sz w:val="28"/>
          <w:szCs w:val="28"/>
        </w:rPr>
        <w:t>справились еще с одним заданием!</w:t>
      </w:r>
    </w:p>
    <w:p w:rsidR="00FC786E" w:rsidRDefault="00FC786E" w:rsidP="00473B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</w:p>
    <w:p w:rsidR="00FC786E" w:rsidRDefault="00FC786E" w:rsidP="00B90339">
      <w:pPr>
        <w:rPr>
          <w:rFonts w:ascii="Times New Roman" w:hAnsi="Times New Roman"/>
          <w:sz w:val="28"/>
          <w:szCs w:val="28"/>
        </w:rPr>
      </w:pPr>
      <w:r w:rsidRPr="00F05E3A">
        <w:rPr>
          <w:rFonts w:ascii="Times New Roman" w:hAnsi="Times New Roman"/>
          <w:sz w:val="28"/>
          <w:szCs w:val="28"/>
        </w:rPr>
        <w:t xml:space="preserve">К.- </w:t>
      </w:r>
      <w:r>
        <w:rPr>
          <w:rFonts w:ascii="Times New Roman" w:hAnsi="Times New Roman"/>
          <w:sz w:val="28"/>
          <w:szCs w:val="28"/>
        </w:rPr>
        <w:t>Ребята, как вы уже говорили ,что у нас сейчас весна, а весной все расцветает. Давайте порадуем жителей королевства и посадим цветы на клумбы.</w:t>
      </w:r>
    </w:p>
    <w:p w:rsidR="00FC786E" w:rsidRDefault="00FC786E" w:rsidP="00B90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какую геометрическую фигуру похожа клумба? (Прямоугольник)</w:t>
      </w:r>
    </w:p>
    <w:p w:rsidR="00FC786E" w:rsidRDefault="00FC786E" w:rsidP="00B90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белую ромашку и посадите её в правый верхний угол клумбы.</w:t>
      </w:r>
    </w:p>
    <w:p w:rsidR="00FC786E" w:rsidRDefault="00FC786E" w:rsidP="00B90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тюльпан в нижний правый угол.</w:t>
      </w:r>
    </w:p>
    <w:p w:rsidR="00FC786E" w:rsidRDefault="00FC786E" w:rsidP="00B90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Голубой  колокольчик в верхний левый.</w:t>
      </w:r>
    </w:p>
    <w:p w:rsidR="00FC786E" w:rsidRDefault="00FC786E" w:rsidP="00B90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Жёлтый одуванчик в нижний левый.</w:t>
      </w:r>
    </w:p>
    <w:p w:rsidR="00FC786E" w:rsidRPr="00E2069B" w:rsidRDefault="00FC786E" w:rsidP="00B90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Бабочка села посредине клумбы.</w:t>
      </w:r>
    </w:p>
    <w:p w:rsidR="00FC786E" w:rsidRPr="0034312A" w:rsidRDefault="00FC786E" w:rsidP="00B90339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 xml:space="preserve">А сейчас,  ребята, давайте немного отдохнем. </w:t>
      </w:r>
    </w:p>
    <w:p w:rsidR="00FC786E" w:rsidRPr="0034312A" w:rsidRDefault="00FC786E" w:rsidP="00B90339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Выходите ко мне,</w:t>
      </w:r>
      <w:r>
        <w:rPr>
          <w:rFonts w:ascii="Times New Roman" w:hAnsi="Times New Roman"/>
          <w:sz w:val="28"/>
          <w:szCs w:val="28"/>
        </w:rPr>
        <w:t xml:space="preserve"> становитесь в круг!</w:t>
      </w:r>
    </w:p>
    <w:p w:rsidR="00FC786E" w:rsidRPr="0034312A" w:rsidRDefault="00FC786E" w:rsidP="008F4E46">
      <w:pPr>
        <w:jc w:val="center"/>
        <w:rPr>
          <w:rFonts w:ascii="Times New Roman" w:hAnsi="Times New Roman"/>
          <w:b/>
          <w:sz w:val="28"/>
          <w:szCs w:val="28"/>
        </w:rPr>
      </w:pPr>
      <w:r w:rsidRPr="0034312A">
        <w:rPr>
          <w:rFonts w:ascii="Times New Roman" w:hAnsi="Times New Roman"/>
          <w:b/>
          <w:sz w:val="28"/>
          <w:szCs w:val="28"/>
        </w:rPr>
        <w:t>Физическая пауза</w:t>
      </w:r>
    </w:p>
    <w:p w:rsidR="00FC786E" w:rsidRPr="0034312A" w:rsidRDefault="00FC786E" w:rsidP="00687CB6">
      <w:pPr>
        <w:spacing w:after="0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Два хлопка над головой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34312A">
        <w:rPr>
          <w:rFonts w:ascii="Times New Roman" w:hAnsi="Times New Roman"/>
          <w:sz w:val="28"/>
          <w:szCs w:val="28"/>
        </w:rPr>
        <w:t>Две руки за спину спрячем</w:t>
      </w:r>
    </w:p>
    <w:p w:rsidR="00FC786E" w:rsidRDefault="00FC786E" w:rsidP="00687CB6">
      <w:pPr>
        <w:spacing w:after="0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Два хлопка перед собой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4312A">
        <w:rPr>
          <w:rFonts w:ascii="Times New Roman" w:hAnsi="Times New Roman"/>
          <w:sz w:val="28"/>
          <w:szCs w:val="28"/>
        </w:rPr>
        <w:t>И на двух ногах поскачем.</w:t>
      </w:r>
    </w:p>
    <w:p w:rsidR="00FC786E" w:rsidRPr="0034312A" w:rsidRDefault="00FC786E" w:rsidP="00687CB6">
      <w:pPr>
        <w:spacing w:after="0"/>
        <w:rPr>
          <w:rFonts w:ascii="Times New Roman" w:hAnsi="Times New Roman"/>
          <w:sz w:val="28"/>
          <w:szCs w:val="28"/>
        </w:rPr>
      </w:pP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b/>
          <w:sz w:val="28"/>
          <w:szCs w:val="28"/>
        </w:rPr>
      </w:pPr>
      <w:r w:rsidRPr="0034312A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7</w:t>
      </w:r>
    </w:p>
    <w:p w:rsidR="00FC786E" w:rsidRPr="0034312A" w:rsidRDefault="00FC786E" w:rsidP="00E75414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К.- Ребята </w:t>
      </w:r>
      <w:r w:rsidRPr="0034312A">
        <w:rPr>
          <w:sz w:val="28"/>
          <w:szCs w:val="28"/>
        </w:rPr>
        <w:t>Злой волшебник</w:t>
      </w:r>
      <w:r>
        <w:rPr>
          <w:sz w:val="28"/>
          <w:szCs w:val="28"/>
        </w:rPr>
        <w:t xml:space="preserve">  приготовил для вас последнее</w:t>
      </w:r>
      <w:r w:rsidRPr="0034312A">
        <w:rPr>
          <w:sz w:val="28"/>
          <w:szCs w:val="28"/>
        </w:rPr>
        <w:t xml:space="preserve"> задание, вам нужно отыскать </w:t>
      </w:r>
      <w:r>
        <w:rPr>
          <w:sz w:val="28"/>
          <w:szCs w:val="28"/>
        </w:rPr>
        <w:t>четвёртую лишнею геометрическую фигуру . И тогда Принц Квадратик будет свободен</w:t>
      </w:r>
      <w:r w:rsidRPr="0034312A">
        <w:rPr>
          <w:sz w:val="28"/>
          <w:szCs w:val="28"/>
        </w:rPr>
        <w:t>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sz w:val="28"/>
          <w:szCs w:val="28"/>
        </w:rPr>
      </w:pPr>
      <w:r w:rsidRPr="0034312A">
        <w:rPr>
          <w:b/>
          <w:sz w:val="28"/>
          <w:szCs w:val="28"/>
        </w:rPr>
        <w:t>"Четвёртый лишний"</w:t>
      </w:r>
      <w:r>
        <w:rPr>
          <w:b/>
          <w:sz w:val="28"/>
          <w:szCs w:val="28"/>
        </w:rPr>
        <w:t>(презентация игры)</w:t>
      </w:r>
    </w:p>
    <w:p w:rsidR="00FC786E" w:rsidRPr="0034312A" w:rsidRDefault="00FC786E" w:rsidP="008F4E46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К.- Молодцы ребята все  испытания прошли, злые чары сняты!!! Принц на свободе. А, нам пора возвращаться в  д</w:t>
      </w:r>
      <w:r>
        <w:rPr>
          <w:rFonts w:ascii="Times New Roman" w:hAnsi="Times New Roman"/>
          <w:sz w:val="28"/>
          <w:szCs w:val="28"/>
        </w:rPr>
        <w:t xml:space="preserve">етский  сад, а для этого нужно </w:t>
      </w:r>
      <w:r w:rsidRPr="0034312A">
        <w:rPr>
          <w:rFonts w:ascii="Times New Roman" w:hAnsi="Times New Roman"/>
          <w:sz w:val="28"/>
          <w:szCs w:val="28"/>
        </w:rPr>
        <w:t xml:space="preserve">произнести волшебные слова. 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sz w:val="28"/>
          <w:szCs w:val="28"/>
        </w:rPr>
      </w:pPr>
      <w:r w:rsidRPr="0034312A">
        <w:rPr>
          <w:sz w:val="28"/>
          <w:szCs w:val="28"/>
        </w:rPr>
        <w:t>Ножкой топнем,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sz w:val="28"/>
          <w:szCs w:val="28"/>
        </w:rPr>
      </w:pPr>
      <w:r w:rsidRPr="0034312A">
        <w:rPr>
          <w:sz w:val="28"/>
          <w:szCs w:val="28"/>
        </w:rPr>
        <w:t>В ладошки хлопнем.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sz w:val="28"/>
          <w:szCs w:val="28"/>
        </w:rPr>
      </w:pPr>
      <w:r w:rsidRPr="0034312A">
        <w:rPr>
          <w:sz w:val="28"/>
          <w:szCs w:val="28"/>
        </w:rPr>
        <w:t>Покружимся, повернемся,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sz w:val="28"/>
          <w:szCs w:val="28"/>
        </w:rPr>
      </w:pPr>
      <w:r w:rsidRPr="0034312A">
        <w:rPr>
          <w:sz w:val="28"/>
          <w:szCs w:val="28"/>
        </w:rPr>
        <w:t>Дружно за руки возьмемся.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sz w:val="28"/>
          <w:szCs w:val="28"/>
        </w:rPr>
      </w:pPr>
      <w:r w:rsidRPr="0034312A">
        <w:rPr>
          <w:sz w:val="28"/>
          <w:szCs w:val="28"/>
        </w:rPr>
        <w:t>Закроем глазки, скажем: «Пока»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sz w:val="28"/>
          <w:szCs w:val="28"/>
        </w:rPr>
      </w:pPr>
      <w:r w:rsidRPr="0034312A">
        <w:rPr>
          <w:sz w:val="28"/>
          <w:szCs w:val="28"/>
        </w:rPr>
        <w:t>И в садик нам возвращаться пора.</w:t>
      </w:r>
    </w:p>
    <w:p w:rsidR="00FC786E" w:rsidRPr="0034312A" w:rsidRDefault="00FC786E" w:rsidP="008F4E46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sz w:val="28"/>
          <w:szCs w:val="28"/>
        </w:rPr>
      </w:pPr>
      <w:r w:rsidRPr="0034312A">
        <w:rPr>
          <w:sz w:val="28"/>
          <w:szCs w:val="28"/>
        </w:rPr>
        <w:t>Открываем глаза!</w:t>
      </w:r>
    </w:p>
    <w:p w:rsidR="00FC786E" w:rsidRPr="0034312A" w:rsidRDefault="00FC786E" w:rsidP="008F4E46">
      <w:pPr>
        <w:jc w:val="center"/>
        <w:rPr>
          <w:rFonts w:ascii="Times New Roman" w:hAnsi="Times New Roman"/>
          <w:b/>
          <w:sz w:val="28"/>
          <w:szCs w:val="28"/>
        </w:rPr>
      </w:pPr>
      <w:r w:rsidRPr="0034312A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C786E" w:rsidRPr="0034312A" w:rsidRDefault="00FC786E" w:rsidP="008F4E46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 xml:space="preserve">К.- Вы прошли все испытания, </w:t>
      </w:r>
      <w:r>
        <w:rPr>
          <w:rFonts w:ascii="Times New Roman" w:hAnsi="Times New Roman"/>
          <w:sz w:val="28"/>
          <w:szCs w:val="28"/>
        </w:rPr>
        <w:t>расколдовали жителей королевства , освободили</w:t>
      </w:r>
      <w:r w:rsidRPr="0034312A">
        <w:rPr>
          <w:rFonts w:ascii="Times New Roman" w:hAnsi="Times New Roman"/>
          <w:sz w:val="28"/>
          <w:szCs w:val="28"/>
        </w:rPr>
        <w:t xml:space="preserve"> Принц Квадрат</w:t>
      </w:r>
      <w:r>
        <w:rPr>
          <w:rFonts w:ascii="Times New Roman" w:hAnsi="Times New Roman"/>
          <w:sz w:val="28"/>
          <w:szCs w:val="28"/>
        </w:rPr>
        <w:t>ика</w:t>
      </w:r>
      <w:r w:rsidRPr="0034312A">
        <w:rPr>
          <w:rFonts w:ascii="Times New Roman" w:hAnsi="Times New Roman"/>
          <w:sz w:val="28"/>
          <w:szCs w:val="28"/>
        </w:rPr>
        <w:t xml:space="preserve"> и я </w:t>
      </w:r>
      <w:r>
        <w:rPr>
          <w:rFonts w:ascii="Times New Roman" w:hAnsi="Times New Roman"/>
          <w:sz w:val="28"/>
          <w:szCs w:val="28"/>
        </w:rPr>
        <w:t xml:space="preserve"> благодарна</w:t>
      </w:r>
      <w:r w:rsidRPr="0034312A">
        <w:rPr>
          <w:rFonts w:ascii="Times New Roman" w:hAnsi="Times New Roman"/>
          <w:sz w:val="28"/>
          <w:szCs w:val="28"/>
        </w:rPr>
        <w:t xml:space="preserve"> вам за помощь. </w:t>
      </w:r>
    </w:p>
    <w:p w:rsidR="00FC786E" w:rsidRPr="008E7556" w:rsidRDefault="00FC786E" w:rsidP="008F4E46">
      <w:pPr>
        <w:spacing w:after="100" w:afterAutospacing="1"/>
        <w:rPr>
          <w:rFonts w:ascii="Times New Roman" w:hAnsi="Times New Roman"/>
          <w:b/>
          <w:sz w:val="28"/>
          <w:szCs w:val="28"/>
        </w:rPr>
      </w:pPr>
      <w:r w:rsidRPr="008E7556">
        <w:rPr>
          <w:rFonts w:ascii="Times New Roman" w:hAnsi="Times New Roman"/>
          <w:b/>
          <w:sz w:val="28"/>
          <w:szCs w:val="28"/>
        </w:rPr>
        <w:t>Рефлексия:</w:t>
      </w:r>
    </w:p>
    <w:p w:rsidR="00FC786E" w:rsidRPr="0034312A" w:rsidRDefault="00FC786E" w:rsidP="008F4E46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 xml:space="preserve">К.-- А с помощью, каких испытаний мы помогли математическому королевству? </w:t>
      </w:r>
    </w:p>
    <w:p w:rsidR="00FC786E" w:rsidRPr="0034312A" w:rsidRDefault="00FC786E" w:rsidP="008F4E46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Понравилось вам ребята помогать жителям королевства или нет? Возьмите смайлики нарисуйте им ротики и покажите нам.</w:t>
      </w:r>
    </w:p>
    <w:p w:rsidR="00FC786E" w:rsidRDefault="00FC786E" w:rsidP="00687CB6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34312A">
        <w:rPr>
          <w:rFonts w:ascii="Times New Roman" w:hAnsi="Times New Roman"/>
          <w:sz w:val="28"/>
          <w:szCs w:val="28"/>
        </w:rPr>
        <w:t>К.- А  я благодарю вас за оказанную помощь, и  дарю вам вот этот сундучок со  сладостями. Угощайтесь! Всем спасибо</w:t>
      </w:r>
      <w:r>
        <w:rPr>
          <w:rFonts w:ascii="Times New Roman" w:hAnsi="Times New Roman"/>
          <w:sz w:val="28"/>
          <w:szCs w:val="28"/>
        </w:rPr>
        <w:t xml:space="preserve"> за внимание</w:t>
      </w:r>
      <w:r w:rsidRPr="0034312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"Центр развития ребёнка- детский сад №104 города Владивостока"</w:t>
      </w: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Pr="00175F16" w:rsidRDefault="00FC786E" w:rsidP="008F4E46">
      <w:pPr>
        <w:rPr>
          <w:rFonts w:ascii="Times New Roman" w:hAnsi="Times New Roman"/>
          <w:b/>
          <w:sz w:val="28"/>
          <w:szCs w:val="28"/>
        </w:rPr>
      </w:pPr>
    </w:p>
    <w:p w:rsidR="00FC786E" w:rsidRPr="00175F16" w:rsidRDefault="00FC786E" w:rsidP="008F4E46">
      <w:pPr>
        <w:jc w:val="center"/>
        <w:rPr>
          <w:rFonts w:ascii="Times New Roman" w:hAnsi="Times New Roman"/>
          <w:b/>
          <w:sz w:val="44"/>
          <w:szCs w:val="44"/>
        </w:rPr>
      </w:pPr>
      <w:r w:rsidRPr="00175F16">
        <w:rPr>
          <w:rFonts w:ascii="Times New Roman" w:hAnsi="Times New Roman"/>
          <w:b/>
          <w:sz w:val="44"/>
          <w:szCs w:val="44"/>
        </w:rPr>
        <w:t>КОНСПЕКТ</w:t>
      </w:r>
    </w:p>
    <w:p w:rsidR="00FC786E" w:rsidRPr="0015770E" w:rsidRDefault="00FC786E" w:rsidP="008F4E46">
      <w:pPr>
        <w:jc w:val="center"/>
        <w:rPr>
          <w:rFonts w:ascii="Times New Roman" w:hAnsi="Times New Roman"/>
          <w:sz w:val="44"/>
          <w:szCs w:val="44"/>
        </w:rPr>
      </w:pPr>
    </w:p>
    <w:p w:rsidR="00FC786E" w:rsidRPr="00175F16" w:rsidRDefault="00FC786E" w:rsidP="008F4E46">
      <w:pPr>
        <w:jc w:val="center"/>
        <w:rPr>
          <w:rFonts w:ascii="Times New Roman" w:hAnsi="Times New Roman"/>
          <w:b/>
          <w:sz w:val="32"/>
          <w:szCs w:val="32"/>
        </w:rPr>
      </w:pPr>
      <w:r w:rsidRPr="00175F16">
        <w:rPr>
          <w:rFonts w:ascii="Times New Roman" w:hAnsi="Times New Roman"/>
          <w:b/>
          <w:sz w:val="32"/>
          <w:szCs w:val="32"/>
        </w:rPr>
        <w:t xml:space="preserve">непрерывно </w:t>
      </w:r>
      <w:r w:rsidRPr="00AD21BA">
        <w:rPr>
          <w:rFonts w:ascii="Times New Roman" w:hAnsi="Times New Roman"/>
          <w:b/>
          <w:sz w:val="32"/>
          <w:szCs w:val="32"/>
        </w:rPr>
        <w:t>непосредственно</w:t>
      </w:r>
      <w:r w:rsidRPr="00AD21BA">
        <w:rPr>
          <w:rFonts w:ascii="Times New Roman" w:hAnsi="Times New Roman"/>
          <w:sz w:val="32"/>
          <w:szCs w:val="32"/>
        </w:rPr>
        <w:t xml:space="preserve">- </w:t>
      </w:r>
      <w:r w:rsidRPr="00175F16">
        <w:rPr>
          <w:rFonts w:ascii="Times New Roman" w:hAnsi="Times New Roman"/>
          <w:b/>
          <w:sz w:val="32"/>
          <w:szCs w:val="32"/>
        </w:rPr>
        <w:t>образовательной деятельности</w:t>
      </w:r>
    </w:p>
    <w:p w:rsidR="00FC786E" w:rsidRPr="00175F16" w:rsidRDefault="00FC786E" w:rsidP="008F4E46">
      <w:pPr>
        <w:jc w:val="center"/>
        <w:rPr>
          <w:rFonts w:ascii="Times New Roman" w:hAnsi="Times New Roman"/>
          <w:b/>
          <w:sz w:val="32"/>
          <w:szCs w:val="32"/>
        </w:rPr>
      </w:pPr>
      <w:r w:rsidRPr="00175F16">
        <w:rPr>
          <w:rFonts w:ascii="Times New Roman" w:hAnsi="Times New Roman"/>
          <w:b/>
          <w:sz w:val="32"/>
          <w:szCs w:val="32"/>
        </w:rPr>
        <w:t>Образовательная область"Познанию" (ФЭМП)</w:t>
      </w:r>
    </w:p>
    <w:p w:rsidR="00FC786E" w:rsidRPr="00175F16" w:rsidRDefault="00FC786E" w:rsidP="008F4E46">
      <w:pPr>
        <w:jc w:val="center"/>
        <w:rPr>
          <w:rFonts w:ascii="Times New Roman" w:hAnsi="Times New Roman"/>
          <w:b/>
          <w:sz w:val="32"/>
          <w:szCs w:val="32"/>
        </w:rPr>
      </w:pPr>
      <w:r w:rsidRPr="00175F16">
        <w:rPr>
          <w:rFonts w:ascii="Times New Roman" w:hAnsi="Times New Roman"/>
          <w:b/>
          <w:sz w:val="32"/>
          <w:szCs w:val="32"/>
        </w:rPr>
        <w:t>в группе общеразвивающей  направленности, полного дня, среднего возраста(4- 5 лет)</w:t>
      </w:r>
    </w:p>
    <w:p w:rsidR="00FC786E" w:rsidRPr="0015770E" w:rsidRDefault="00FC786E" w:rsidP="008F4E46">
      <w:pPr>
        <w:jc w:val="center"/>
        <w:rPr>
          <w:rFonts w:ascii="Times New Roman" w:hAnsi="Times New Roman"/>
          <w:sz w:val="32"/>
          <w:szCs w:val="32"/>
        </w:rPr>
      </w:pPr>
    </w:p>
    <w:p w:rsidR="00FC786E" w:rsidRPr="00175F16" w:rsidRDefault="00FC786E" w:rsidP="008F4E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786E" w:rsidRPr="00175F16" w:rsidRDefault="00FC786E" w:rsidP="008F4E4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"Приключения в математическом королевстве</w:t>
      </w:r>
      <w:r w:rsidRPr="00175F16">
        <w:rPr>
          <w:rFonts w:ascii="Times New Roman" w:hAnsi="Times New Roman"/>
          <w:b/>
          <w:sz w:val="36"/>
          <w:szCs w:val="36"/>
        </w:rPr>
        <w:t>"</w:t>
      </w:r>
    </w:p>
    <w:p w:rsidR="00FC786E" w:rsidRPr="00175F16" w:rsidRDefault="00FC786E" w:rsidP="008F4E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jc w:val="right"/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Дульнева Т. Е.</w:t>
      </w: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rPr>
          <w:rFonts w:ascii="Times New Roman" w:hAnsi="Times New Roman"/>
          <w:sz w:val="28"/>
          <w:szCs w:val="28"/>
        </w:rPr>
      </w:pPr>
    </w:p>
    <w:p w:rsidR="00FC786E" w:rsidRDefault="00FC786E" w:rsidP="008F4E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Владивосток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sectPr w:rsidR="00FC786E" w:rsidSect="00EB7C7E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1869"/>
    <w:multiLevelType w:val="hybridMultilevel"/>
    <w:tmpl w:val="BA1C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320"/>
    <w:rsid w:val="00034BB8"/>
    <w:rsid w:val="00040C53"/>
    <w:rsid w:val="00041DC9"/>
    <w:rsid w:val="00073FE7"/>
    <w:rsid w:val="000A6320"/>
    <w:rsid w:val="000C72F9"/>
    <w:rsid w:val="000D7A04"/>
    <w:rsid w:val="00103EEB"/>
    <w:rsid w:val="0015770E"/>
    <w:rsid w:val="0016600F"/>
    <w:rsid w:val="00175F16"/>
    <w:rsid w:val="0018630C"/>
    <w:rsid w:val="00190FD2"/>
    <w:rsid w:val="00194315"/>
    <w:rsid w:val="001A65E8"/>
    <w:rsid w:val="001D757C"/>
    <w:rsid w:val="001E4967"/>
    <w:rsid w:val="002711E8"/>
    <w:rsid w:val="00294934"/>
    <w:rsid w:val="002C31A4"/>
    <w:rsid w:val="002E3856"/>
    <w:rsid w:val="002E71F2"/>
    <w:rsid w:val="00301718"/>
    <w:rsid w:val="003066F8"/>
    <w:rsid w:val="003068D0"/>
    <w:rsid w:val="0034312A"/>
    <w:rsid w:val="004128F1"/>
    <w:rsid w:val="00414C9B"/>
    <w:rsid w:val="00424085"/>
    <w:rsid w:val="004360E7"/>
    <w:rsid w:val="00444C0B"/>
    <w:rsid w:val="0046234E"/>
    <w:rsid w:val="0046779F"/>
    <w:rsid w:val="00473B77"/>
    <w:rsid w:val="00487AB6"/>
    <w:rsid w:val="0049518D"/>
    <w:rsid w:val="004A023D"/>
    <w:rsid w:val="0057357B"/>
    <w:rsid w:val="00595F4D"/>
    <w:rsid w:val="005979BC"/>
    <w:rsid w:val="005B5D2D"/>
    <w:rsid w:val="006103E3"/>
    <w:rsid w:val="00613856"/>
    <w:rsid w:val="00620F8C"/>
    <w:rsid w:val="006354E6"/>
    <w:rsid w:val="00687CB6"/>
    <w:rsid w:val="007063F1"/>
    <w:rsid w:val="007271B3"/>
    <w:rsid w:val="00735562"/>
    <w:rsid w:val="0074356C"/>
    <w:rsid w:val="00747D4B"/>
    <w:rsid w:val="00753E8A"/>
    <w:rsid w:val="007E027C"/>
    <w:rsid w:val="00853237"/>
    <w:rsid w:val="00863D5C"/>
    <w:rsid w:val="00873A02"/>
    <w:rsid w:val="00873C6C"/>
    <w:rsid w:val="00892284"/>
    <w:rsid w:val="00894200"/>
    <w:rsid w:val="008E7556"/>
    <w:rsid w:val="008F4E46"/>
    <w:rsid w:val="009334B4"/>
    <w:rsid w:val="00947F09"/>
    <w:rsid w:val="00965CD2"/>
    <w:rsid w:val="009B0B6E"/>
    <w:rsid w:val="00A14447"/>
    <w:rsid w:val="00A24C84"/>
    <w:rsid w:val="00AD21BA"/>
    <w:rsid w:val="00AE00DD"/>
    <w:rsid w:val="00AF4ECE"/>
    <w:rsid w:val="00AF6173"/>
    <w:rsid w:val="00B10244"/>
    <w:rsid w:val="00B74084"/>
    <w:rsid w:val="00B85B30"/>
    <w:rsid w:val="00B90339"/>
    <w:rsid w:val="00BA10EA"/>
    <w:rsid w:val="00BB51DC"/>
    <w:rsid w:val="00BB52C4"/>
    <w:rsid w:val="00BF5FAD"/>
    <w:rsid w:val="00C2112E"/>
    <w:rsid w:val="00C91891"/>
    <w:rsid w:val="00C94057"/>
    <w:rsid w:val="00C95002"/>
    <w:rsid w:val="00CC35E4"/>
    <w:rsid w:val="00D40039"/>
    <w:rsid w:val="00D47617"/>
    <w:rsid w:val="00D813E2"/>
    <w:rsid w:val="00DB03F0"/>
    <w:rsid w:val="00DE0060"/>
    <w:rsid w:val="00DE144A"/>
    <w:rsid w:val="00DF35D7"/>
    <w:rsid w:val="00E2069B"/>
    <w:rsid w:val="00E349FE"/>
    <w:rsid w:val="00E45282"/>
    <w:rsid w:val="00E45D97"/>
    <w:rsid w:val="00E467FE"/>
    <w:rsid w:val="00E75414"/>
    <w:rsid w:val="00EA2182"/>
    <w:rsid w:val="00EB7C7E"/>
    <w:rsid w:val="00EC7E00"/>
    <w:rsid w:val="00F05E3A"/>
    <w:rsid w:val="00FA079E"/>
    <w:rsid w:val="00FA193E"/>
    <w:rsid w:val="00FA65FD"/>
    <w:rsid w:val="00FB3874"/>
    <w:rsid w:val="00FC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C918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9189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C91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A65F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A65F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E02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1089</TotalTime>
  <Pages>7</Pages>
  <Words>1127</Words>
  <Characters>6425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Томара</cp:lastModifiedBy>
  <cp:revision>17</cp:revision>
  <cp:lastPrinted>2016-05-18T21:31:00Z</cp:lastPrinted>
  <dcterms:created xsi:type="dcterms:W3CDTF">2016-04-22T15:45:00Z</dcterms:created>
  <dcterms:modified xsi:type="dcterms:W3CDTF">2021-10-24T06:30:00Z</dcterms:modified>
</cp:coreProperties>
</file>